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Pr="001E195E" w:rsidRDefault="00B81110" w:rsidP="001E19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B81110" w:rsidRPr="001E195E" w:rsidRDefault="00B81110" w:rsidP="001E195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E195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E195E">
        <w:rPr>
          <w:rFonts w:ascii="Times New Roman" w:hAnsi="Times New Roman" w:cs="Times New Roman"/>
          <w:b/>
          <w:bCs/>
        </w:rPr>
        <w:t>«СОГЛАСОВАНО»</w:t>
      </w:r>
    </w:p>
    <w:p w:rsidR="00B81110" w:rsidRPr="001E195E" w:rsidRDefault="00B81110" w:rsidP="001E195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E195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Заместитель Главы - руководитель</w:t>
      </w:r>
    </w:p>
    <w:p w:rsidR="00B81110" w:rsidRDefault="00B81110" w:rsidP="00790899">
      <w:pPr>
        <w:tabs>
          <w:tab w:val="left" w:pos="4860"/>
        </w:tabs>
        <w:spacing w:after="0" w:line="240" w:lineRule="auto"/>
        <w:ind w:left="19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1E195E">
        <w:rPr>
          <w:rFonts w:ascii="Times New Roman" w:hAnsi="Times New Roman" w:cs="Times New Roman"/>
          <w:b/>
          <w:bCs/>
        </w:rPr>
        <w:t xml:space="preserve">аппарата администрации </w:t>
      </w:r>
      <w:r>
        <w:rPr>
          <w:rFonts w:ascii="Times New Roman" w:hAnsi="Times New Roman" w:cs="Times New Roman"/>
          <w:b/>
          <w:bCs/>
        </w:rPr>
        <w:t xml:space="preserve">муниципального      </w:t>
      </w:r>
    </w:p>
    <w:p w:rsidR="00B81110" w:rsidRDefault="00B81110" w:rsidP="00790899">
      <w:pPr>
        <w:tabs>
          <w:tab w:val="left" w:pos="4860"/>
        </w:tabs>
        <w:spacing w:after="0" w:line="240" w:lineRule="auto"/>
        <w:ind w:left="19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образования п. </w:t>
      </w:r>
      <w:r w:rsidRPr="001E195E">
        <w:rPr>
          <w:rFonts w:ascii="Times New Roman" w:hAnsi="Times New Roman" w:cs="Times New Roman"/>
          <w:b/>
          <w:bCs/>
        </w:rPr>
        <w:t xml:space="preserve">Михайловский </w:t>
      </w:r>
    </w:p>
    <w:p w:rsidR="00B81110" w:rsidRPr="001E195E" w:rsidRDefault="00B81110" w:rsidP="001E195E">
      <w:pPr>
        <w:tabs>
          <w:tab w:val="left" w:pos="4860"/>
        </w:tabs>
        <w:spacing w:after="0" w:line="240" w:lineRule="auto"/>
        <w:ind w:left="19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1E195E">
        <w:rPr>
          <w:rFonts w:ascii="Times New Roman" w:hAnsi="Times New Roman" w:cs="Times New Roman"/>
          <w:b/>
          <w:bCs/>
        </w:rPr>
        <w:t>Саратовской области</w:t>
      </w:r>
    </w:p>
    <w:p w:rsidR="00B81110" w:rsidRPr="001E195E" w:rsidRDefault="00B81110" w:rsidP="001E195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E195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______________С. В. Бороденко</w:t>
      </w:r>
    </w:p>
    <w:p w:rsidR="00B81110" w:rsidRPr="001E195E" w:rsidRDefault="00B81110" w:rsidP="001E195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E195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«</w:t>
      </w:r>
      <w:r>
        <w:rPr>
          <w:rFonts w:ascii="Times New Roman" w:hAnsi="Times New Roman" w:cs="Times New Roman"/>
          <w:b/>
          <w:bCs/>
        </w:rPr>
        <w:t>28</w:t>
      </w:r>
      <w:r w:rsidRPr="001E195E"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  <w:b/>
          <w:bCs/>
        </w:rPr>
        <w:t>июня</w:t>
      </w:r>
      <w:r w:rsidRPr="001E195E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9</w:t>
      </w:r>
      <w:r w:rsidRPr="001E195E">
        <w:rPr>
          <w:rFonts w:ascii="Times New Roman" w:hAnsi="Times New Roman" w:cs="Times New Roman"/>
          <w:b/>
          <w:bCs/>
        </w:rPr>
        <w:t xml:space="preserve"> года</w:t>
      </w:r>
    </w:p>
    <w:p w:rsidR="00B81110" w:rsidRPr="001E195E" w:rsidRDefault="00B81110" w:rsidP="001E195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E195E">
        <w:rPr>
          <w:rFonts w:ascii="Times New Roman" w:hAnsi="Times New Roman" w:cs="Times New Roman"/>
        </w:rPr>
        <w:t xml:space="preserve">                                                    </w:t>
      </w:r>
    </w:p>
    <w:p w:rsidR="00B81110" w:rsidRPr="001E195E" w:rsidRDefault="00B81110" w:rsidP="001E195E">
      <w:pPr>
        <w:spacing w:after="0" w:line="240" w:lineRule="auto"/>
        <w:ind w:hanging="36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81110" w:rsidRPr="001E195E" w:rsidRDefault="00B81110" w:rsidP="001E195E">
      <w:pPr>
        <w:spacing w:after="0" w:line="240" w:lineRule="auto"/>
        <w:ind w:hanging="36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81110" w:rsidRPr="001E195E" w:rsidRDefault="00B81110" w:rsidP="001E195E">
      <w:pPr>
        <w:spacing w:after="0" w:line="240" w:lineRule="auto"/>
        <w:ind w:hanging="36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E195E">
        <w:rPr>
          <w:rFonts w:ascii="Times New Roman" w:hAnsi="Times New Roman" w:cs="Times New Roman"/>
          <w:b/>
          <w:bCs/>
          <w:sz w:val="32"/>
          <w:szCs w:val="32"/>
        </w:rPr>
        <w:t>Муниципальное учреждение</w:t>
      </w:r>
    </w:p>
    <w:p w:rsidR="00B81110" w:rsidRPr="001E195E" w:rsidRDefault="00B81110" w:rsidP="001E195E">
      <w:pPr>
        <w:spacing w:after="0" w:line="240" w:lineRule="auto"/>
        <w:ind w:hanging="36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E195E">
        <w:rPr>
          <w:rFonts w:ascii="Times New Roman" w:hAnsi="Times New Roman" w:cs="Times New Roman"/>
          <w:b/>
          <w:bCs/>
          <w:sz w:val="32"/>
          <w:szCs w:val="32"/>
        </w:rPr>
        <w:t xml:space="preserve"> «Редакция газеты «Михайловские новости»</w:t>
      </w:r>
    </w:p>
    <w:p w:rsidR="00B81110" w:rsidRDefault="00B81110" w:rsidP="001E1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муниципального образования поселок</w:t>
      </w:r>
      <w:r w:rsidRPr="001E195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Михайловский </w:t>
      </w:r>
    </w:p>
    <w:p w:rsidR="00B81110" w:rsidRPr="001E195E" w:rsidRDefault="00B81110" w:rsidP="001E1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195E">
        <w:rPr>
          <w:rFonts w:ascii="Times New Roman" w:hAnsi="Times New Roman" w:cs="Times New Roman"/>
          <w:b/>
          <w:bCs/>
          <w:sz w:val="32"/>
          <w:szCs w:val="32"/>
          <w:u w:val="single"/>
        </w:rPr>
        <w:t>Саратовской области</w:t>
      </w:r>
    </w:p>
    <w:p w:rsidR="00B81110" w:rsidRPr="001E195E" w:rsidRDefault="00B81110" w:rsidP="001E19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195E">
        <w:rPr>
          <w:rFonts w:ascii="Times New Roman" w:hAnsi="Times New Roman" w:cs="Times New Roman"/>
        </w:rPr>
        <w:t>(наименование организации и структурного подразделения)</w:t>
      </w:r>
    </w:p>
    <w:p w:rsidR="00B81110" w:rsidRPr="001E195E" w:rsidRDefault="00B81110" w:rsidP="001E19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81110" w:rsidRPr="001E195E" w:rsidRDefault="00B81110" w:rsidP="001E19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81110" w:rsidRPr="001E195E" w:rsidRDefault="00B81110" w:rsidP="001E1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B81110" w:rsidRPr="001E195E" w:rsidRDefault="00B81110" w:rsidP="001E1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B81110" w:rsidRPr="001E195E" w:rsidRDefault="00B81110" w:rsidP="001E1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B81110" w:rsidRPr="001E195E" w:rsidRDefault="00B81110" w:rsidP="001E1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Полуг</w:t>
      </w:r>
      <w:r w:rsidRPr="001E195E">
        <w:rPr>
          <w:rFonts w:ascii="Times New Roman" w:hAnsi="Times New Roman" w:cs="Times New Roman"/>
          <w:b/>
          <w:bCs/>
          <w:sz w:val="32"/>
          <w:szCs w:val="32"/>
        </w:rPr>
        <w:t xml:space="preserve">одовой отчет </w:t>
      </w:r>
    </w:p>
    <w:p w:rsidR="00B81110" w:rsidRPr="001E195E" w:rsidRDefault="00B81110" w:rsidP="001E1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195E">
        <w:rPr>
          <w:rFonts w:ascii="Times New Roman" w:hAnsi="Times New Roman" w:cs="Times New Roman"/>
          <w:b/>
          <w:bCs/>
          <w:sz w:val="32"/>
          <w:szCs w:val="32"/>
        </w:rPr>
        <w:t xml:space="preserve">о реализации муниципальной  программы </w:t>
      </w:r>
    </w:p>
    <w:p w:rsidR="00B81110" w:rsidRPr="001E195E" w:rsidRDefault="00B81110" w:rsidP="001E1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195E">
        <w:rPr>
          <w:rFonts w:ascii="Times New Roman" w:hAnsi="Times New Roman" w:cs="Times New Roman"/>
          <w:b/>
          <w:bCs/>
          <w:sz w:val="32"/>
          <w:szCs w:val="32"/>
        </w:rPr>
        <w:t xml:space="preserve">"Поддержка и развитие печатного средства массовой информации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поселок</w:t>
      </w:r>
      <w:r w:rsidRPr="001E195E">
        <w:rPr>
          <w:rFonts w:ascii="Times New Roman" w:hAnsi="Times New Roman" w:cs="Times New Roman"/>
          <w:b/>
          <w:bCs/>
          <w:sz w:val="32"/>
          <w:szCs w:val="32"/>
        </w:rPr>
        <w:t xml:space="preserve"> Михайловский Саратовской области муниципального учреждения </w:t>
      </w:r>
    </w:p>
    <w:p w:rsidR="00B81110" w:rsidRPr="001E195E" w:rsidRDefault="00B81110" w:rsidP="001E1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195E">
        <w:rPr>
          <w:rFonts w:ascii="Times New Roman" w:hAnsi="Times New Roman" w:cs="Times New Roman"/>
          <w:b/>
          <w:bCs/>
          <w:sz w:val="32"/>
          <w:szCs w:val="32"/>
        </w:rPr>
        <w:t xml:space="preserve">"Редакция газеты "Михайловские новости" </w:t>
      </w: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поселок</w:t>
      </w:r>
      <w:r w:rsidRPr="001E195E">
        <w:rPr>
          <w:rFonts w:ascii="Times New Roman" w:hAnsi="Times New Roman" w:cs="Times New Roman"/>
          <w:b/>
          <w:bCs/>
          <w:sz w:val="32"/>
          <w:szCs w:val="32"/>
        </w:rPr>
        <w:t xml:space="preserve"> Михайловский </w:t>
      </w:r>
    </w:p>
    <w:p w:rsidR="00B81110" w:rsidRPr="001E195E" w:rsidRDefault="00B81110" w:rsidP="001E1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195E">
        <w:rPr>
          <w:rFonts w:ascii="Times New Roman" w:hAnsi="Times New Roman" w:cs="Times New Roman"/>
          <w:b/>
          <w:bCs/>
          <w:sz w:val="32"/>
          <w:szCs w:val="32"/>
        </w:rPr>
        <w:t>Саратовской области на 201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1E195E">
        <w:rPr>
          <w:rFonts w:ascii="Times New Roman" w:hAnsi="Times New Roman" w:cs="Times New Roman"/>
          <w:b/>
          <w:bCs/>
          <w:sz w:val="32"/>
          <w:szCs w:val="32"/>
        </w:rPr>
        <w:t xml:space="preserve"> - 20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1E195E">
        <w:rPr>
          <w:rFonts w:ascii="Times New Roman" w:hAnsi="Times New Roman" w:cs="Times New Roman"/>
          <w:b/>
          <w:bCs/>
          <w:sz w:val="32"/>
          <w:szCs w:val="32"/>
        </w:rPr>
        <w:t xml:space="preserve"> годы"</w:t>
      </w:r>
    </w:p>
    <w:p w:rsidR="00B81110" w:rsidRPr="001E195E" w:rsidRDefault="00B81110" w:rsidP="001E1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195E">
        <w:rPr>
          <w:rFonts w:ascii="Times New Roman" w:hAnsi="Times New Roman" w:cs="Times New Roman"/>
          <w:b/>
          <w:bCs/>
          <w:sz w:val="32"/>
          <w:szCs w:val="32"/>
        </w:rPr>
        <w:t xml:space="preserve">за январь -  </w:t>
      </w:r>
      <w:r>
        <w:rPr>
          <w:rFonts w:ascii="Times New Roman" w:hAnsi="Times New Roman" w:cs="Times New Roman"/>
          <w:b/>
          <w:bCs/>
          <w:sz w:val="32"/>
          <w:szCs w:val="32"/>
        </w:rPr>
        <w:t>июнь</w:t>
      </w:r>
      <w:r w:rsidRPr="001E195E"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1E195E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B81110" w:rsidRPr="001E195E" w:rsidRDefault="00B81110" w:rsidP="001E19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96"/>
          <w:szCs w:val="96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Pr="003F64E9" w:rsidRDefault="00B81110" w:rsidP="003F64E9">
      <w:pPr>
        <w:pStyle w:val="Heading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3F64E9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B81110" w:rsidRPr="003F64E9" w:rsidRDefault="00B81110" w:rsidP="003F64E9">
      <w:pPr>
        <w:pStyle w:val="Heading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3F64E9">
        <w:rPr>
          <w:rFonts w:ascii="Times New Roman" w:hAnsi="Times New Roman" w:cs="Times New Roman"/>
          <w:sz w:val="28"/>
          <w:szCs w:val="28"/>
        </w:rPr>
        <w:t xml:space="preserve">об утверждении и внесении изменений в муниципальную программу «Поддержка и развитие печатного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</w:t>
      </w:r>
      <w:r w:rsidRPr="003F64E9">
        <w:rPr>
          <w:rFonts w:ascii="Times New Roman" w:hAnsi="Times New Roman" w:cs="Times New Roman"/>
          <w:sz w:val="28"/>
          <w:szCs w:val="28"/>
        </w:rPr>
        <w:t xml:space="preserve"> Михайловский Саратовской области муниципального учреждения "Редакция газеты "Михайловские новости"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</w:t>
      </w:r>
      <w:r w:rsidRPr="003F64E9">
        <w:rPr>
          <w:rFonts w:ascii="Times New Roman" w:hAnsi="Times New Roman" w:cs="Times New Roman"/>
          <w:sz w:val="28"/>
          <w:szCs w:val="28"/>
        </w:rPr>
        <w:t xml:space="preserve"> Михайловский Саратовской области </w:t>
      </w:r>
    </w:p>
    <w:p w:rsidR="00B81110" w:rsidRPr="003F64E9" w:rsidRDefault="00B81110" w:rsidP="003F64E9">
      <w:pPr>
        <w:pStyle w:val="Heading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3F64E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F64E9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F64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81110" w:rsidRPr="003F64E9" w:rsidRDefault="00B81110" w:rsidP="003F64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10" w:rsidRPr="003F64E9" w:rsidRDefault="00B81110" w:rsidP="00784619">
      <w:pPr>
        <w:pStyle w:val="Heading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«Поддержка и развитие печатного средства массовой информации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поселок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Михайловский Саратовской области муниципального учреждения "Редакция газеты "Михайловские новости"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поселок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Михайловский Саратовской области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утверждена Постановлением администрации ЗАТО Михайловский Саратовской  области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B81110" w:rsidRPr="003F64E9" w:rsidRDefault="00B81110" w:rsidP="00784619">
      <w:pPr>
        <w:pStyle w:val="Heading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>Внесены изменения:</w:t>
      </w:r>
    </w:p>
    <w:p w:rsidR="00B81110" w:rsidRPr="003F64E9" w:rsidRDefault="00B81110" w:rsidP="00784619">
      <w:pPr>
        <w:pStyle w:val="Heading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ЗАТО Михайловский Саратовской  области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99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года;</w:t>
      </w:r>
    </w:p>
    <w:p w:rsidR="00B81110" w:rsidRPr="003F64E9" w:rsidRDefault="00B81110" w:rsidP="00784619">
      <w:pPr>
        <w:pStyle w:val="Heading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ЗАТО Михайловский Саратовской  области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года;</w:t>
      </w:r>
    </w:p>
    <w:p w:rsidR="00B81110" w:rsidRPr="003F64E9" w:rsidRDefault="00B81110" w:rsidP="00784619">
      <w:pPr>
        <w:pStyle w:val="Heading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ЗАТО Михайловский Саратовской  области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30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года;</w:t>
      </w:r>
    </w:p>
    <w:p w:rsidR="00B81110" w:rsidRPr="003F64E9" w:rsidRDefault="00B81110" w:rsidP="00784619">
      <w:pPr>
        <w:pStyle w:val="Heading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ЗАТО Михайловский Саратовской области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36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 w:rsidRPr="003F6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 года;</w:t>
      </w:r>
    </w:p>
    <w:p w:rsidR="00B81110" w:rsidRDefault="00B81110" w:rsidP="007846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4E9">
        <w:rPr>
          <w:rFonts w:ascii="Times New Roman" w:hAnsi="Times New Roman" w:cs="Times New Roman"/>
          <w:sz w:val="28"/>
          <w:szCs w:val="28"/>
        </w:rPr>
        <w:t>Постановлением администрации ЗАТО Михайловский Саратовской области №</w:t>
      </w:r>
      <w:r w:rsidRPr="002C0A26">
        <w:rPr>
          <w:rFonts w:ascii="Times New Roman" w:hAnsi="Times New Roman" w:cs="Times New Roman"/>
          <w:sz w:val="28"/>
          <w:szCs w:val="28"/>
        </w:rPr>
        <w:t>51</w:t>
      </w:r>
      <w:r w:rsidRPr="003F64E9">
        <w:rPr>
          <w:rFonts w:ascii="Times New Roman" w:hAnsi="Times New Roman" w:cs="Times New Roman"/>
          <w:sz w:val="28"/>
          <w:szCs w:val="28"/>
        </w:rPr>
        <w:t xml:space="preserve"> от </w:t>
      </w:r>
      <w:r w:rsidRPr="002C0A26">
        <w:rPr>
          <w:rFonts w:ascii="Times New Roman" w:hAnsi="Times New Roman" w:cs="Times New Roman"/>
          <w:sz w:val="28"/>
          <w:szCs w:val="28"/>
        </w:rPr>
        <w:t>01 августа</w:t>
      </w:r>
      <w:r w:rsidRPr="003F64E9">
        <w:rPr>
          <w:rFonts w:ascii="Times New Roman" w:hAnsi="Times New Roman" w:cs="Times New Roman"/>
          <w:sz w:val="28"/>
          <w:szCs w:val="28"/>
        </w:rPr>
        <w:t xml:space="preserve"> 201</w:t>
      </w:r>
      <w:r w:rsidRPr="002C0A26">
        <w:rPr>
          <w:rFonts w:ascii="Times New Roman" w:hAnsi="Times New Roman" w:cs="Times New Roman"/>
          <w:sz w:val="28"/>
          <w:szCs w:val="28"/>
        </w:rPr>
        <w:t>8</w:t>
      </w:r>
      <w:r w:rsidRPr="003F64E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110" w:rsidRPr="002C0A26" w:rsidRDefault="00B81110" w:rsidP="007846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4E9">
        <w:rPr>
          <w:rFonts w:ascii="Times New Roman" w:hAnsi="Times New Roman" w:cs="Times New Roman"/>
          <w:sz w:val="28"/>
          <w:szCs w:val="28"/>
        </w:rPr>
        <w:t>Постановлением администрации ЗАТО Михайловский Саратовской области №</w:t>
      </w:r>
      <w:r w:rsidRPr="002C0A26">
        <w:rPr>
          <w:rFonts w:ascii="Times New Roman" w:hAnsi="Times New Roman" w:cs="Times New Roman"/>
          <w:sz w:val="28"/>
          <w:szCs w:val="28"/>
        </w:rPr>
        <w:t>91</w:t>
      </w:r>
      <w:r w:rsidRPr="003F64E9">
        <w:rPr>
          <w:rFonts w:ascii="Times New Roman" w:hAnsi="Times New Roman" w:cs="Times New Roman"/>
          <w:sz w:val="28"/>
          <w:szCs w:val="28"/>
        </w:rPr>
        <w:t xml:space="preserve"> от </w:t>
      </w:r>
      <w:r w:rsidRPr="002C0A26">
        <w:rPr>
          <w:rFonts w:ascii="Times New Roman" w:hAnsi="Times New Roman" w:cs="Times New Roman"/>
          <w:sz w:val="28"/>
          <w:szCs w:val="28"/>
        </w:rPr>
        <w:t>28 декабря</w:t>
      </w:r>
      <w:r w:rsidRPr="003F64E9">
        <w:rPr>
          <w:rFonts w:ascii="Times New Roman" w:hAnsi="Times New Roman" w:cs="Times New Roman"/>
          <w:sz w:val="28"/>
          <w:szCs w:val="28"/>
        </w:rPr>
        <w:t xml:space="preserve"> 201</w:t>
      </w:r>
      <w:r w:rsidRPr="002C0A26">
        <w:rPr>
          <w:rFonts w:ascii="Times New Roman" w:hAnsi="Times New Roman" w:cs="Times New Roman"/>
          <w:sz w:val="28"/>
          <w:szCs w:val="28"/>
        </w:rPr>
        <w:t>8</w:t>
      </w:r>
      <w:r w:rsidRPr="003F64E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110" w:rsidRPr="002C0A26" w:rsidRDefault="00B81110" w:rsidP="00D36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4E9">
        <w:rPr>
          <w:rFonts w:ascii="Times New Roman" w:hAnsi="Times New Roman" w:cs="Times New Roman"/>
          <w:sz w:val="28"/>
          <w:szCs w:val="28"/>
        </w:rPr>
        <w:t>Постановлением администрации ЗАТО Михайловский Саратовской области №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F64E9">
        <w:rPr>
          <w:rFonts w:ascii="Times New Roman" w:hAnsi="Times New Roman" w:cs="Times New Roman"/>
          <w:sz w:val="28"/>
          <w:szCs w:val="28"/>
        </w:rPr>
        <w:t xml:space="preserve"> от </w:t>
      </w:r>
      <w:r w:rsidRPr="002C0A26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3F64E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64E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110" w:rsidRPr="002C0A26" w:rsidRDefault="00B81110" w:rsidP="00D36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4E9">
        <w:rPr>
          <w:rFonts w:ascii="Times New Roman" w:hAnsi="Times New Roman" w:cs="Times New Roman"/>
          <w:sz w:val="28"/>
          <w:szCs w:val="28"/>
        </w:rPr>
        <w:t>Постановлением администрации ЗАТО Михайловский Саратовской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54 </w:t>
      </w:r>
      <w:r w:rsidRPr="003F64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C0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3F64E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64E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6C7D">
      <w:pPr>
        <w:tabs>
          <w:tab w:val="left" w:pos="0"/>
        </w:tabs>
        <w:rPr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:rsidR="00B81110" w:rsidRDefault="00B81110" w:rsidP="00D36C7D">
      <w:pPr>
        <w:pStyle w:val="ConsPlusNormal"/>
        <w:tabs>
          <w:tab w:val="left" w:pos="735"/>
        </w:tabs>
        <w:outlineLvl w:val="1"/>
        <w:rPr>
          <w:rFonts w:ascii="Times New Roman" w:hAnsi="Times New Roman" w:cs="Times New Roman"/>
        </w:rPr>
      </w:pPr>
    </w:p>
    <w:p w:rsidR="00B81110" w:rsidRDefault="00B81110" w:rsidP="00D36C7D">
      <w:pPr>
        <w:tabs>
          <w:tab w:val="left" w:pos="0"/>
        </w:tabs>
        <w:rPr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color w:val="0000FF"/>
          <w:sz w:val="28"/>
          <w:szCs w:val="28"/>
        </w:rPr>
        <w:t xml:space="preserve">    </w:t>
      </w:r>
    </w:p>
    <w:p w:rsidR="00B81110" w:rsidRDefault="00B81110" w:rsidP="00D36C7D">
      <w:pPr>
        <w:pStyle w:val="ConsPlusNormal"/>
        <w:tabs>
          <w:tab w:val="left" w:pos="1080"/>
        </w:tabs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№</w:t>
      </w:r>
      <w:r w:rsidRPr="00D35A74">
        <w:rPr>
          <w:rFonts w:ascii="Times New Roman" w:hAnsi="Times New Roman" w:cs="Times New Roman"/>
        </w:rPr>
        <w:t>11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к Положению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о порядке принятия решений о разработке муниципальных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 xml:space="preserve">программ </w:t>
      </w:r>
      <w:r>
        <w:rPr>
          <w:rFonts w:ascii="Times New Roman" w:hAnsi="Times New Roman" w:cs="Times New Roman"/>
        </w:rPr>
        <w:t>ЗАТО</w:t>
      </w:r>
      <w:r w:rsidRPr="00D35A74">
        <w:rPr>
          <w:rFonts w:ascii="Times New Roman" w:hAnsi="Times New Roman" w:cs="Times New Roman"/>
        </w:rPr>
        <w:t xml:space="preserve"> Михайловский, их формирования и реализации,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проведения оценки эффективности реализации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 xml:space="preserve">муниципальных  программ </w:t>
      </w: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BE69F1" w:rsidRDefault="00B81110" w:rsidP="00BE69F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106"/>
      <w:bookmarkEnd w:id="0"/>
      <w:r w:rsidRPr="00BE69F1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B81110" w:rsidRPr="00BE69F1" w:rsidRDefault="00B81110" w:rsidP="00BE69F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9F1">
        <w:rPr>
          <w:rFonts w:ascii="Times New Roman" w:hAnsi="Times New Roman" w:cs="Times New Roman"/>
          <w:b/>
          <w:bCs/>
          <w:sz w:val="28"/>
          <w:szCs w:val="28"/>
        </w:rPr>
        <w:t>о достижении значений показателей муниципальной программы</w:t>
      </w:r>
    </w:p>
    <w:p w:rsidR="00B81110" w:rsidRPr="00BE69F1" w:rsidRDefault="00B81110" w:rsidP="00BE69F1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:rsidR="00B81110" w:rsidRPr="00264237" w:rsidRDefault="00B81110" w:rsidP="00DC7C60">
      <w:pPr>
        <w:pStyle w:val="Heading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264237">
        <w:rPr>
          <w:rFonts w:ascii="Times New Roman" w:hAnsi="Times New Roman" w:cs="Times New Roman"/>
          <w:sz w:val="24"/>
          <w:szCs w:val="24"/>
        </w:rPr>
        <w:t xml:space="preserve">"Поддержка и развитие печатного средства массовой информации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4237">
        <w:rPr>
          <w:rFonts w:ascii="Times New Roman" w:hAnsi="Times New Roman" w:cs="Times New Roman"/>
          <w:sz w:val="24"/>
          <w:szCs w:val="24"/>
        </w:rPr>
        <w:t xml:space="preserve"> Михайловский Саратовской области муниципального учреждения "Редакция газеты "Михайловские новости"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4237">
        <w:rPr>
          <w:rFonts w:ascii="Times New Roman" w:hAnsi="Times New Roman" w:cs="Times New Roman"/>
          <w:sz w:val="24"/>
          <w:szCs w:val="24"/>
        </w:rPr>
        <w:t xml:space="preserve"> Михайловский </w:t>
      </w:r>
      <w:r w:rsidRPr="00264237">
        <w:rPr>
          <w:rFonts w:ascii="Times New Roman" w:hAnsi="Times New Roman" w:cs="Times New Roman"/>
          <w:sz w:val="24"/>
          <w:szCs w:val="24"/>
          <w:u w:val="single"/>
        </w:rPr>
        <w:t>Саратовской области на 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64237">
        <w:rPr>
          <w:rFonts w:ascii="Times New Roman" w:hAnsi="Times New Roman" w:cs="Times New Roman"/>
          <w:sz w:val="24"/>
          <w:szCs w:val="24"/>
          <w:u w:val="single"/>
        </w:rPr>
        <w:t xml:space="preserve"> - 20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64237">
        <w:rPr>
          <w:rFonts w:ascii="Times New Roman" w:hAnsi="Times New Roman" w:cs="Times New Roman"/>
          <w:sz w:val="24"/>
          <w:szCs w:val="24"/>
          <w:u w:val="single"/>
        </w:rPr>
        <w:t xml:space="preserve"> годы"</w:t>
      </w:r>
    </w:p>
    <w:p w:rsidR="00B81110" w:rsidRPr="00264237" w:rsidRDefault="00B81110" w:rsidP="00BE69F1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64237">
        <w:rPr>
          <w:rFonts w:ascii="Times New Roman" w:hAnsi="Times New Roman" w:cs="Times New Roman"/>
          <w:b/>
          <w:bCs/>
        </w:rPr>
        <w:t xml:space="preserve"> (наименование муниципальной программы)</w:t>
      </w:r>
    </w:p>
    <w:p w:rsidR="00B81110" w:rsidRPr="00264237" w:rsidRDefault="00B81110" w:rsidP="00BE69F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10" w:rsidRPr="00BE69F1" w:rsidRDefault="00B81110" w:rsidP="00BE69F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69F1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полугодие </w:t>
      </w:r>
      <w:r w:rsidRPr="00BE69F1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E69F1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B81110" w:rsidRPr="00BE69F1" w:rsidRDefault="00B81110" w:rsidP="00BE69F1">
      <w:pPr>
        <w:pStyle w:val="ConsPlusNormal"/>
        <w:jc w:val="center"/>
        <w:rPr>
          <w:rFonts w:ascii="Times New Roman" w:hAnsi="Times New Roman" w:cs="Times New Roman"/>
        </w:rPr>
      </w:pPr>
      <w:r w:rsidRPr="00BE69F1">
        <w:rPr>
          <w:rFonts w:ascii="Times New Roman" w:hAnsi="Times New Roman" w:cs="Times New Roman"/>
        </w:rPr>
        <w:t>(месяц)</w:t>
      </w:r>
    </w:p>
    <w:p w:rsidR="00B81110" w:rsidRPr="00BE69F1" w:rsidRDefault="00B81110" w:rsidP="00BE69F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1952"/>
        <w:gridCol w:w="1464"/>
        <w:gridCol w:w="1342"/>
        <w:gridCol w:w="1220"/>
        <w:gridCol w:w="1586"/>
        <w:gridCol w:w="1708"/>
      </w:tblGrid>
      <w:tr w:rsidR="00B81110" w:rsidRPr="00BE69F1">
        <w:trPr>
          <w:trHeight w:val="1000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N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Показатель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Единица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1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Значения показателей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муниципальной программы,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подпрограммы муниципальной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Обоснование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отклонений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значений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показателя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на конец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отчетного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года (при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наличии)</w:t>
            </w:r>
          </w:p>
        </w:tc>
      </w:tr>
      <w:tr w:rsidR="00B81110" w:rsidRPr="00BE69F1">
        <w:trPr>
          <w:trHeight w:val="1000"/>
        </w:trPr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BE69F1" w:rsidRDefault="00B81110" w:rsidP="00BE6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BE69F1" w:rsidRDefault="00B81110" w:rsidP="00BE6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BE69F1" w:rsidRDefault="00B81110" w:rsidP="00BE6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год,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предшест-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вующий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отчетному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anchor="Par1150#Par1150" w:history="1">
              <w:r w:rsidRPr="00BE69F1">
                <w:rPr>
                  <w:rStyle w:val="Hyperlink"/>
                  <w:rFonts w:ascii="Times New Roman" w:hAnsi="Times New Roman" w:cs="Times New Roman"/>
                  <w:u w:val="none"/>
                </w:rPr>
                <w:t>&lt;*&gt;</w:t>
              </w:r>
            </w:hyperlink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установ-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ленные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 xml:space="preserve">на </w:t>
            </w:r>
            <w:r w:rsidRPr="00BE69F1">
              <w:rPr>
                <w:rFonts w:ascii="Times New Roman" w:hAnsi="Times New Roman" w:cs="Times New Roman"/>
                <w:u w:val="single"/>
              </w:rPr>
              <w:t>201</w:t>
            </w:r>
            <w:r>
              <w:rPr>
                <w:rFonts w:ascii="Times New Roman" w:hAnsi="Times New Roman" w:cs="Times New Roman"/>
                <w:u w:val="single"/>
              </w:rPr>
              <w:t>9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фактически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достигнутые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за отчетный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период 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BE69F1" w:rsidRDefault="00B81110" w:rsidP="00BE6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10" w:rsidRPr="00BE69F1">
        <w:tc>
          <w:tcPr>
            <w:tcW w:w="988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 xml:space="preserve">                        Муниципальная программа                        </w:t>
            </w:r>
          </w:p>
        </w:tc>
      </w:tr>
      <w:tr w:rsidR="00B81110" w:rsidRPr="00BE69F1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Увеличение тиража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6C7D" w:rsidRDefault="00B81110" w:rsidP="00714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C7D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6C7D" w:rsidRDefault="00B81110" w:rsidP="00714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C7D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6C7D" w:rsidRDefault="00B81110" w:rsidP="00714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-</w:t>
            </w:r>
          </w:p>
        </w:tc>
      </w:tr>
      <w:tr w:rsidR="00B81110" w:rsidRPr="00BE69F1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 xml:space="preserve">Увеличение материально-технической базы  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BE69F1" w:rsidRDefault="00B81110" w:rsidP="00BE6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9F1">
              <w:rPr>
                <w:rFonts w:ascii="Times New Roman" w:hAnsi="Times New Roman" w:cs="Times New Roman"/>
              </w:rPr>
              <w:t>-</w:t>
            </w:r>
          </w:p>
        </w:tc>
      </w:tr>
    </w:tbl>
    <w:p w:rsidR="00B81110" w:rsidRPr="00BE69F1" w:rsidRDefault="00B81110" w:rsidP="00BE69F1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BE69F1" w:rsidRDefault="00B81110" w:rsidP="00BE6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69F1">
        <w:rPr>
          <w:rFonts w:ascii="Times New Roman" w:hAnsi="Times New Roman" w:cs="Times New Roman"/>
        </w:rPr>
        <w:t>--------------------------------</w:t>
      </w:r>
    </w:p>
    <w:p w:rsidR="00B81110" w:rsidRPr="00BE69F1" w:rsidRDefault="00B81110" w:rsidP="00BE6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150"/>
      <w:bookmarkEnd w:id="1"/>
      <w:r w:rsidRPr="00BE69F1">
        <w:rPr>
          <w:rFonts w:ascii="Times New Roman" w:hAnsi="Times New Roman" w:cs="Times New Roman"/>
        </w:rPr>
        <w:t>&lt;*&gt; Приводится фактическое значение показателя за год, предшествующий отчетному</w:t>
      </w:r>
    </w:p>
    <w:p w:rsidR="00B81110" w:rsidRPr="00BE69F1" w:rsidRDefault="00B81110" w:rsidP="00BE69F1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BE69F1" w:rsidRDefault="00B81110" w:rsidP="00BE69F1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264237" w:rsidRDefault="00B81110" w:rsidP="0026423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10" w:rsidRDefault="00B81110" w:rsidP="0026423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1110" w:rsidRDefault="00B81110" w:rsidP="0026423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1110" w:rsidRDefault="00B81110" w:rsidP="0026423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1110" w:rsidRDefault="00B81110" w:rsidP="0026423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1110" w:rsidRDefault="00B81110" w:rsidP="0026423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81110" w:rsidRPr="00D35A74" w:rsidSect="001E195E">
          <w:pgSz w:w="11906" w:h="16838"/>
          <w:pgMar w:top="540" w:right="566" w:bottom="1134" w:left="1133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B81110" w:rsidRPr="00D35A74" w:rsidRDefault="00B81110" w:rsidP="00937F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D35A74">
        <w:rPr>
          <w:rFonts w:ascii="Times New Roman" w:hAnsi="Times New Roman" w:cs="Times New Roman"/>
        </w:rPr>
        <w:t>12</w:t>
      </w:r>
    </w:p>
    <w:p w:rsidR="00B81110" w:rsidRPr="00D35A74" w:rsidRDefault="00B81110" w:rsidP="001E195E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к Положению</w:t>
      </w:r>
      <w:r w:rsidRPr="001E195E">
        <w:rPr>
          <w:rFonts w:ascii="Times New Roman" w:hAnsi="Times New Roman" w:cs="Times New Roman"/>
        </w:rPr>
        <w:t xml:space="preserve"> </w:t>
      </w:r>
      <w:r w:rsidRPr="00D35A74">
        <w:rPr>
          <w:rFonts w:ascii="Times New Roman" w:hAnsi="Times New Roman" w:cs="Times New Roman"/>
        </w:rPr>
        <w:t>о порядке принятия решений о разработке муниципальных</w:t>
      </w:r>
    </w:p>
    <w:p w:rsidR="00B81110" w:rsidRPr="00D35A74" w:rsidRDefault="00B81110" w:rsidP="00937F29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 xml:space="preserve">программ </w:t>
      </w:r>
      <w:r>
        <w:rPr>
          <w:rFonts w:ascii="Times New Roman" w:hAnsi="Times New Roman" w:cs="Times New Roman"/>
        </w:rPr>
        <w:t>ЗАТО</w:t>
      </w:r>
      <w:r w:rsidRPr="00D35A74">
        <w:rPr>
          <w:rFonts w:ascii="Times New Roman" w:hAnsi="Times New Roman" w:cs="Times New Roman"/>
        </w:rPr>
        <w:t xml:space="preserve"> Михайловский, их формирования и реализации,</w:t>
      </w:r>
    </w:p>
    <w:p w:rsidR="00B81110" w:rsidRPr="00D35A74" w:rsidRDefault="00B81110" w:rsidP="00937F29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проведения оценки эффективности реализации</w:t>
      </w:r>
      <w:r w:rsidRPr="001E195E">
        <w:rPr>
          <w:rFonts w:ascii="Times New Roman" w:hAnsi="Times New Roman" w:cs="Times New Roman"/>
        </w:rPr>
        <w:t xml:space="preserve"> </w:t>
      </w:r>
      <w:r w:rsidRPr="00D35A74">
        <w:rPr>
          <w:rFonts w:ascii="Times New Roman" w:hAnsi="Times New Roman" w:cs="Times New Roman"/>
        </w:rPr>
        <w:t>муниципальных  программ</w:t>
      </w:r>
    </w:p>
    <w:p w:rsidR="00B81110" w:rsidRDefault="00B81110" w:rsidP="0026225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B81110" w:rsidRPr="00264237" w:rsidRDefault="00B81110" w:rsidP="00937F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237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B81110" w:rsidRPr="00264237" w:rsidRDefault="00B81110" w:rsidP="0026423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237">
        <w:rPr>
          <w:rFonts w:ascii="Times New Roman" w:hAnsi="Times New Roman" w:cs="Times New Roman"/>
          <w:b/>
          <w:bCs/>
          <w:sz w:val="24"/>
          <w:szCs w:val="24"/>
        </w:rPr>
        <w:t>для проведения мониторинга исполнения плана-графика реализации муниципальной программы</w:t>
      </w:r>
    </w:p>
    <w:p w:rsidR="00B81110" w:rsidRPr="00937F29" w:rsidRDefault="00B81110" w:rsidP="00714953">
      <w:pPr>
        <w:pStyle w:val="Heading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264237">
        <w:rPr>
          <w:rFonts w:ascii="Times New Roman" w:hAnsi="Times New Roman" w:cs="Times New Roman"/>
          <w:sz w:val="24"/>
          <w:szCs w:val="24"/>
        </w:rPr>
        <w:t xml:space="preserve">"Поддержка и развитие печатного средства массовой информации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4237">
        <w:rPr>
          <w:rFonts w:ascii="Times New Roman" w:hAnsi="Times New Roman" w:cs="Times New Roman"/>
          <w:sz w:val="24"/>
          <w:szCs w:val="24"/>
        </w:rPr>
        <w:t xml:space="preserve"> Михайловский Саратовской области муниципального учреждения "Редакция газеты "Михайловские новости"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4237">
        <w:rPr>
          <w:rFonts w:ascii="Times New Roman" w:hAnsi="Times New Roman" w:cs="Times New Roman"/>
          <w:sz w:val="24"/>
          <w:szCs w:val="24"/>
        </w:rPr>
        <w:t xml:space="preserve"> Михайловский </w:t>
      </w:r>
      <w:r w:rsidRPr="00937F29">
        <w:rPr>
          <w:rFonts w:ascii="Times New Roman" w:hAnsi="Times New Roman" w:cs="Times New Roman"/>
          <w:sz w:val="24"/>
          <w:szCs w:val="24"/>
          <w:u w:val="single"/>
        </w:rPr>
        <w:t>Саратовской области на 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37F29">
        <w:rPr>
          <w:rFonts w:ascii="Times New Roman" w:hAnsi="Times New Roman" w:cs="Times New Roman"/>
          <w:sz w:val="24"/>
          <w:szCs w:val="24"/>
          <w:u w:val="single"/>
        </w:rPr>
        <w:t xml:space="preserve"> - 20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37F29">
        <w:rPr>
          <w:rFonts w:ascii="Times New Roman" w:hAnsi="Times New Roman" w:cs="Times New Roman"/>
          <w:sz w:val="24"/>
          <w:szCs w:val="24"/>
          <w:u w:val="single"/>
        </w:rPr>
        <w:t xml:space="preserve"> годы"</w:t>
      </w:r>
    </w:p>
    <w:p w:rsidR="00B81110" w:rsidRPr="00937F29" w:rsidRDefault="00B81110" w:rsidP="00937F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F29">
        <w:rPr>
          <w:rFonts w:ascii="Times New Roman" w:hAnsi="Times New Roman" w:cs="Times New Roman"/>
          <w:b/>
          <w:bCs/>
          <w:sz w:val="24"/>
          <w:szCs w:val="24"/>
        </w:rPr>
        <w:t xml:space="preserve"> (наименование муниципальной программы)</w:t>
      </w:r>
    </w:p>
    <w:p w:rsidR="00B81110" w:rsidRPr="00937F29" w:rsidRDefault="00B81110" w:rsidP="00937F2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F29">
        <w:rPr>
          <w:rFonts w:ascii="Times New Roman" w:hAnsi="Times New Roman" w:cs="Times New Roman"/>
          <w:sz w:val="24"/>
          <w:szCs w:val="24"/>
          <w:u w:val="single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полугодие </w:t>
      </w:r>
      <w:r w:rsidRPr="00937F2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37F2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B81110" w:rsidRPr="00937F29" w:rsidRDefault="00B81110" w:rsidP="00937F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37F29">
        <w:rPr>
          <w:rFonts w:ascii="Times New Roman" w:hAnsi="Times New Roman" w:cs="Times New Roman"/>
          <w:sz w:val="16"/>
          <w:szCs w:val="16"/>
        </w:rPr>
        <w:t xml:space="preserve">  (месяц)</w:t>
      </w:r>
    </w:p>
    <w:p w:rsidR="00B81110" w:rsidRPr="00937F29" w:rsidRDefault="00B81110" w:rsidP="00937F29">
      <w:pPr>
        <w:pStyle w:val="ConsPlusNonformat"/>
        <w:rPr>
          <w:rFonts w:ascii="Times New Roman" w:hAnsi="Times New Roman" w:cs="Times New Roman"/>
          <w:u w:val="single"/>
        </w:rPr>
      </w:pPr>
      <w:r w:rsidRPr="00937F29">
        <w:rPr>
          <w:rFonts w:ascii="Times New Roman" w:hAnsi="Times New Roman" w:cs="Times New Roman"/>
          <w:u w:val="single"/>
        </w:rPr>
        <w:t>Ответственный исполнитель: МУ «Редакция газеты «Михайловские новости»</w:t>
      </w:r>
    </w:p>
    <w:p w:rsidR="00B81110" w:rsidRPr="00937F29" w:rsidRDefault="00B81110" w:rsidP="00937F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40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2"/>
        <w:gridCol w:w="1826"/>
        <w:gridCol w:w="1590"/>
        <w:gridCol w:w="820"/>
        <w:gridCol w:w="1417"/>
        <w:gridCol w:w="815"/>
        <w:gridCol w:w="852"/>
        <w:gridCol w:w="732"/>
        <w:gridCol w:w="732"/>
        <w:gridCol w:w="976"/>
        <w:gridCol w:w="732"/>
        <w:gridCol w:w="831"/>
        <w:gridCol w:w="877"/>
        <w:gridCol w:w="976"/>
        <w:gridCol w:w="732"/>
      </w:tblGrid>
      <w:tr w:rsidR="00B81110" w:rsidRPr="00937F29"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 xml:space="preserve"> N  </w:t>
            </w:r>
          </w:p>
          <w:p w:rsidR="00B81110" w:rsidRPr="00937F29" w:rsidRDefault="00B81110" w:rsidP="00264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1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Наименование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ВЦП, основного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мероприятия,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укрупненного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инвестиционного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Ответст-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венный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испол-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нитель и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ответст-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венный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сотрудник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Срок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реали-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зации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Ожидаемый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2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Объем финансового обеспечения (тыс. рублей)</w:t>
            </w:r>
          </w:p>
        </w:tc>
      </w:tr>
      <w:tr w:rsidR="00B81110" w:rsidRPr="00937F29"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937F29" w:rsidRDefault="00B81110" w:rsidP="002642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937F29" w:rsidRDefault="00B81110" w:rsidP="002642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937F29" w:rsidRDefault="00B81110" w:rsidP="002642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937F29" w:rsidRDefault="00B81110" w:rsidP="002642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937F29" w:rsidRDefault="00B81110" w:rsidP="002642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всего,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за счет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F29">
              <w:rPr>
                <w:rFonts w:ascii="Times New Roman" w:hAnsi="Times New Roman" w:cs="Times New Roman"/>
              </w:rPr>
              <w:t>всех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источников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областной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федеральный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местные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бюджеты</w:t>
            </w:r>
          </w:p>
        </w:tc>
        <w:tc>
          <w:tcPr>
            <w:tcW w:w="1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внебюджет-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ные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B81110" w:rsidRPr="00937F29"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937F29" w:rsidRDefault="00B81110" w:rsidP="002642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937F29" w:rsidRDefault="00B81110" w:rsidP="002642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937F29" w:rsidRDefault="00B81110" w:rsidP="002642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937F29" w:rsidRDefault="00B81110" w:rsidP="002642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937F29" w:rsidRDefault="00B81110" w:rsidP="002642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План (прог</w:t>
            </w:r>
            <w:r>
              <w:rPr>
                <w:rFonts w:ascii="Times New Roman" w:hAnsi="Times New Roman" w:cs="Times New Roman"/>
              </w:rPr>
              <w:t>-но</w:t>
            </w:r>
            <w:r w:rsidRPr="00937F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план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(прог-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нозно)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план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план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(прог-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нозно)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факт</w:t>
            </w:r>
          </w:p>
        </w:tc>
      </w:tr>
      <w:tr w:rsidR="00B81110" w:rsidRPr="00937F29">
        <w:trPr>
          <w:trHeight w:val="2120"/>
        </w:trPr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Всего          по</w:t>
            </w:r>
          </w:p>
          <w:p w:rsidR="00B81110" w:rsidRPr="00937F29" w:rsidRDefault="00B81110" w:rsidP="00264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 xml:space="preserve">муниципальной     </w:t>
            </w:r>
          </w:p>
          <w:p w:rsidR="00B81110" w:rsidRPr="00937F29" w:rsidRDefault="00B81110" w:rsidP="00264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 xml:space="preserve">программе:          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«Редакция газеты «Михайловс</w:t>
            </w:r>
            <w:r w:rsidRPr="00937F29">
              <w:rPr>
                <w:rFonts w:ascii="Times New Roman" w:hAnsi="Times New Roman" w:cs="Times New Roman"/>
              </w:rPr>
              <w:t>кие новости»,</w:t>
            </w:r>
          </w:p>
          <w:p w:rsidR="00B81110" w:rsidRDefault="00B81110" w:rsidP="00D416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Главный редактор</w:t>
            </w:r>
          </w:p>
          <w:p w:rsidR="00B81110" w:rsidRPr="00937F29" w:rsidRDefault="00B81110" w:rsidP="00D416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 xml:space="preserve">Урубкова </w:t>
            </w:r>
          </w:p>
          <w:p w:rsidR="00B81110" w:rsidRPr="00D4162C" w:rsidRDefault="00B81110" w:rsidP="002642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162C">
              <w:rPr>
                <w:rFonts w:ascii="Times New Roman" w:hAnsi="Times New Roman" w:cs="Times New Roman"/>
              </w:rPr>
              <w:t xml:space="preserve">О. А.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7E0F7D">
            <w:pPr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 xml:space="preserve">    201</w:t>
            </w:r>
            <w:r>
              <w:rPr>
                <w:rFonts w:ascii="Times New Roman" w:hAnsi="Times New Roman" w:cs="Times New Roman"/>
              </w:rPr>
              <w:t>8</w:t>
            </w:r>
            <w:r w:rsidRPr="00937F29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B81110" w:rsidRPr="00937F29" w:rsidRDefault="00B81110" w:rsidP="007E0F7D">
            <w:pPr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- увеличение тиража;</w:t>
            </w:r>
          </w:p>
          <w:p w:rsidR="00B81110" w:rsidRPr="00937F29" w:rsidRDefault="00B81110" w:rsidP="00264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- улучшение материально-технической базы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1690,3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1015,6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EF66EF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EF66EF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F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A775FE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1554,8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A775FE" w:rsidRDefault="00B81110" w:rsidP="00264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939,5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135,5</w:t>
            </w:r>
          </w:p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937F29" w:rsidRDefault="00B81110" w:rsidP="0026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</w:tr>
    </w:tbl>
    <w:p w:rsidR="00B81110" w:rsidRPr="00937F29" w:rsidRDefault="00B81110" w:rsidP="00937F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81110" w:rsidRPr="00264237" w:rsidRDefault="00B81110" w:rsidP="00264237">
      <w:pPr>
        <w:rPr>
          <w:rFonts w:ascii="Times New Roman" w:hAnsi="Times New Roman" w:cs="Times New Roman"/>
          <w:sz w:val="20"/>
          <w:szCs w:val="20"/>
        </w:rPr>
        <w:sectPr w:rsidR="00B81110" w:rsidRPr="00264237">
          <w:pgSz w:w="16838" w:h="11906" w:orient="landscape"/>
          <w:pgMar w:top="1133" w:right="1440" w:bottom="566" w:left="1440" w:header="720" w:footer="720" w:gutter="0"/>
          <w:cols w:space="720"/>
        </w:sectPr>
      </w:pPr>
    </w:p>
    <w:p w:rsidR="00B81110" w:rsidRPr="00D35A74" w:rsidRDefault="00B81110" w:rsidP="0026423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Приложение №</w:t>
      </w:r>
      <w:r w:rsidRPr="00D35A74">
        <w:rPr>
          <w:rFonts w:ascii="Times New Roman" w:hAnsi="Times New Roman" w:cs="Times New Roman"/>
        </w:rPr>
        <w:t>13</w:t>
      </w:r>
    </w:p>
    <w:p w:rsidR="00B81110" w:rsidRPr="00D35A74" w:rsidRDefault="00B81110" w:rsidP="00264237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к Положению</w:t>
      </w:r>
    </w:p>
    <w:p w:rsidR="00B81110" w:rsidRPr="00D35A74" w:rsidRDefault="00B81110" w:rsidP="00264237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о порядке принятия решений о разработке муниципальных</w:t>
      </w:r>
    </w:p>
    <w:p w:rsidR="00B81110" w:rsidRPr="00D35A74" w:rsidRDefault="00B81110" w:rsidP="00264237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программ ЗАТО Михайловский, их формирования и реализации,</w:t>
      </w:r>
    </w:p>
    <w:p w:rsidR="00B81110" w:rsidRPr="00D35A74" w:rsidRDefault="00B81110" w:rsidP="00264237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проведения оценки эффективности реализации</w:t>
      </w:r>
    </w:p>
    <w:p w:rsidR="00B81110" w:rsidRPr="00D35A74" w:rsidRDefault="00B81110" w:rsidP="00264237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 xml:space="preserve">муниципальных  программ </w:t>
      </w:r>
    </w:p>
    <w:p w:rsidR="00B81110" w:rsidRPr="00D35A74" w:rsidRDefault="00B81110" w:rsidP="00264237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264237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264237">
      <w:pPr>
        <w:pStyle w:val="ConsPlusNonformat"/>
        <w:jc w:val="center"/>
        <w:rPr>
          <w:rFonts w:ascii="Times New Roman" w:hAnsi="Times New Roman" w:cs="Times New Roman"/>
        </w:rPr>
      </w:pPr>
    </w:p>
    <w:p w:rsidR="00B81110" w:rsidRPr="00264237" w:rsidRDefault="00B81110" w:rsidP="00264237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64237">
        <w:rPr>
          <w:rFonts w:ascii="Times New Roman" w:hAnsi="Times New Roman" w:cs="Times New Roman"/>
          <w:b/>
          <w:bCs/>
        </w:rPr>
        <w:t>Сведения</w:t>
      </w:r>
    </w:p>
    <w:p w:rsidR="00B81110" w:rsidRPr="00264237" w:rsidRDefault="00B81110" w:rsidP="00264237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64237">
        <w:rPr>
          <w:rFonts w:ascii="Times New Roman" w:hAnsi="Times New Roman" w:cs="Times New Roman"/>
          <w:b/>
          <w:bCs/>
        </w:rPr>
        <w:t>о степени выполнения мероприятий подпрограмм муниципальной программы</w:t>
      </w:r>
    </w:p>
    <w:p w:rsidR="00B81110" w:rsidRPr="00D35A74" w:rsidRDefault="00B81110" w:rsidP="00264237">
      <w:pPr>
        <w:pStyle w:val="ConsPlusNonformat"/>
        <w:jc w:val="center"/>
        <w:rPr>
          <w:rFonts w:ascii="Times New Roman" w:hAnsi="Times New Roman" w:cs="Times New Roman"/>
        </w:rPr>
      </w:pPr>
    </w:p>
    <w:p w:rsidR="00B81110" w:rsidRPr="00264237" w:rsidRDefault="00B81110" w:rsidP="00240D3D">
      <w:pPr>
        <w:pStyle w:val="Heading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64237">
        <w:rPr>
          <w:rFonts w:ascii="Times New Roman" w:hAnsi="Times New Roman" w:cs="Times New Roman"/>
          <w:sz w:val="24"/>
          <w:szCs w:val="24"/>
        </w:rPr>
        <w:t xml:space="preserve">"Поддержка и развитие печатного средства массовой информации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4237">
        <w:rPr>
          <w:rFonts w:ascii="Times New Roman" w:hAnsi="Times New Roman" w:cs="Times New Roman"/>
          <w:sz w:val="24"/>
          <w:szCs w:val="24"/>
        </w:rPr>
        <w:t xml:space="preserve"> Михайловский Саратовской области муниципального учреждения "Редакция газеты "Михайловские новости"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4237">
        <w:rPr>
          <w:rFonts w:ascii="Times New Roman" w:hAnsi="Times New Roman" w:cs="Times New Roman"/>
          <w:sz w:val="24"/>
          <w:szCs w:val="24"/>
        </w:rPr>
        <w:t xml:space="preserve"> Михайловский </w:t>
      </w:r>
    </w:p>
    <w:p w:rsidR="00B81110" w:rsidRPr="00264237" w:rsidRDefault="00B81110" w:rsidP="00264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237">
        <w:rPr>
          <w:rFonts w:ascii="Times New Roman" w:hAnsi="Times New Roman" w:cs="Times New Roman"/>
          <w:b/>
          <w:bCs/>
          <w:sz w:val="24"/>
          <w:szCs w:val="24"/>
          <w:u w:val="single"/>
        </w:rPr>
        <w:t>Саратовской области на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2642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2642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годы"</w:t>
      </w:r>
    </w:p>
    <w:p w:rsidR="00B81110" w:rsidRPr="00264237" w:rsidRDefault="00B81110" w:rsidP="00264237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64237">
        <w:rPr>
          <w:rFonts w:ascii="Times New Roman" w:hAnsi="Times New Roman" w:cs="Times New Roman"/>
          <w:b/>
          <w:bCs/>
        </w:rPr>
        <w:t xml:space="preserve"> (наименование муниципальной программы)</w:t>
      </w:r>
    </w:p>
    <w:p w:rsidR="00B81110" w:rsidRDefault="00B81110" w:rsidP="0026423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1110" w:rsidRPr="00937F29" w:rsidRDefault="00B81110" w:rsidP="0026423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F29">
        <w:rPr>
          <w:rFonts w:ascii="Times New Roman" w:hAnsi="Times New Roman" w:cs="Times New Roman"/>
          <w:sz w:val="24"/>
          <w:szCs w:val="24"/>
          <w:u w:val="single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полугодие </w:t>
      </w:r>
      <w:r w:rsidRPr="00937F29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937F2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B81110" w:rsidRPr="00937F29" w:rsidRDefault="00B81110" w:rsidP="0026423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37F29">
        <w:rPr>
          <w:rFonts w:ascii="Times New Roman" w:hAnsi="Times New Roman" w:cs="Times New Roman"/>
          <w:sz w:val="16"/>
          <w:szCs w:val="16"/>
        </w:rPr>
        <w:t xml:space="preserve">  (месяц)</w:t>
      </w:r>
    </w:p>
    <w:tbl>
      <w:tblPr>
        <w:tblpPr w:leftFromText="180" w:rightFromText="180" w:vertAnchor="text" w:horzAnchor="margin" w:tblpXSpec="center" w:tblpY="32"/>
        <w:tblW w:w="1030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0"/>
        <w:gridCol w:w="1568"/>
        <w:gridCol w:w="1120"/>
        <w:gridCol w:w="896"/>
        <w:gridCol w:w="896"/>
        <w:gridCol w:w="896"/>
        <w:gridCol w:w="896"/>
        <w:gridCol w:w="1120"/>
        <w:gridCol w:w="1120"/>
        <w:gridCol w:w="1232"/>
      </w:tblGrid>
      <w:tr w:rsidR="00B81110" w:rsidRPr="00D35A74">
        <w:trPr>
          <w:trHeight w:val="54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Наимено-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вание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мероприятий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подпрограмм,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Ответст-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венный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испол-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нитель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Плановый срок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Результат,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Проблемы,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возникшие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ходе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реализа-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ции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мероприя-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тия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7" w:anchor="Par1326" w:history="1">
              <w:r w:rsidRPr="00264237">
                <w:rPr>
                  <w:rStyle w:val="Hyperlink"/>
                  <w:rFonts w:ascii="Times New Roman" w:hAnsi="Times New Roman" w:cs="Times New Roman"/>
                  <w:b/>
                  <w:bCs/>
                  <w:sz w:val="18"/>
                  <w:szCs w:val="18"/>
                  <w:u w:val="none"/>
                </w:rPr>
                <w:t>&lt;*&gt;</w:t>
              </w:r>
            </w:hyperlink>
          </w:p>
        </w:tc>
      </w:tr>
      <w:tr w:rsidR="00B81110" w:rsidRPr="00D35A74">
        <w:trPr>
          <w:trHeight w:val="9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264237" w:rsidRDefault="00B81110" w:rsidP="00F64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264237" w:rsidRDefault="00B81110" w:rsidP="00F64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264237" w:rsidRDefault="00B81110" w:rsidP="00F64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начала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реали-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зации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окон-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чания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реали-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зации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начала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реали-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зации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окон-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чания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реали-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зации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заплани-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рованные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значения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достиг-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нутые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значения</w:t>
            </w: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264237" w:rsidRDefault="00B81110" w:rsidP="00F64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110" w:rsidRPr="00D35A74">
        <w:tc>
          <w:tcPr>
            <w:tcW w:w="1030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Подпрограмма 1                                  </w:t>
            </w:r>
          </w:p>
        </w:tc>
      </w:tr>
      <w:tr w:rsidR="00B81110" w:rsidRPr="00D35A7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sz w:val="18"/>
                <w:szCs w:val="18"/>
              </w:rPr>
              <w:t xml:space="preserve">ВЦП 1      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1110" w:rsidRPr="00D35A7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sz w:val="18"/>
                <w:szCs w:val="18"/>
              </w:rPr>
              <w:t xml:space="preserve">ВЦП 2      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1110" w:rsidRPr="00D35A74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sz w:val="18"/>
                <w:szCs w:val="18"/>
              </w:rPr>
              <w:t xml:space="preserve">1.1        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1110" w:rsidRPr="00D35A74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sz w:val="18"/>
                <w:szCs w:val="18"/>
              </w:rPr>
              <w:t xml:space="preserve">1.2.       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1110" w:rsidRPr="00D35A74">
        <w:tc>
          <w:tcPr>
            <w:tcW w:w="1030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Подпрограмма 2                                  </w:t>
            </w:r>
          </w:p>
        </w:tc>
      </w:tr>
      <w:tr w:rsidR="00B81110" w:rsidRPr="00D35A7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sz w:val="18"/>
                <w:szCs w:val="18"/>
              </w:rPr>
              <w:t xml:space="preserve">ВЦП 1      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1110" w:rsidRPr="00D35A7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sz w:val="18"/>
                <w:szCs w:val="18"/>
              </w:rPr>
              <w:t xml:space="preserve">ВЦП 2      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1110" w:rsidRPr="00D35A74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sz w:val="18"/>
                <w:szCs w:val="18"/>
              </w:rPr>
              <w:t xml:space="preserve">2.1.       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1110" w:rsidRPr="00D35A74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237">
              <w:rPr>
                <w:rFonts w:ascii="Times New Roman" w:hAnsi="Times New Roman" w:cs="Times New Roman"/>
                <w:sz w:val="18"/>
                <w:szCs w:val="18"/>
              </w:rPr>
              <w:t xml:space="preserve">2.2.       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F6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--------------------------------</w:t>
      </w:r>
    </w:p>
    <w:p w:rsidR="00B81110" w:rsidRPr="00D35A74" w:rsidRDefault="00B81110" w:rsidP="00D35A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326"/>
      <w:bookmarkEnd w:id="2"/>
      <w:r w:rsidRPr="00D35A74">
        <w:rPr>
          <w:rFonts w:ascii="Times New Roman" w:hAnsi="Times New Roman" w:cs="Times New Roman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D35A74">
        <w:rPr>
          <w:rFonts w:ascii="Times New Roman" w:hAnsi="Times New Roman" w:cs="Times New Roman"/>
        </w:rPr>
        <w:t>14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к Положению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о порядке принятия решений о разработке муниципальных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 </w:t>
      </w:r>
      <w:r w:rsidRPr="00D35A74">
        <w:rPr>
          <w:rFonts w:ascii="Times New Roman" w:hAnsi="Times New Roman" w:cs="Times New Roman"/>
        </w:rPr>
        <w:t>ЗАТО Михайловский, их формирования и реализации,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проведения оценки эффективности реализации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 xml:space="preserve">муниципальных  программ </w:t>
      </w: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E93A75">
      <w:pPr>
        <w:pStyle w:val="ConsPlusNormal"/>
        <w:jc w:val="center"/>
        <w:rPr>
          <w:rFonts w:ascii="Times New Roman" w:hAnsi="Times New Roman" w:cs="Times New Roman"/>
        </w:rPr>
      </w:pPr>
    </w:p>
    <w:p w:rsidR="00B81110" w:rsidRPr="00485102" w:rsidRDefault="00B81110" w:rsidP="00E93A75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485102">
        <w:rPr>
          <w:rFonts w:ascii="Times New Roman" w:hAnsi="Times New Roman" w:cs="Times New Roman"/>
          <w:b/>
          <w:bCs/>
        </w:rPr>
        <w:t>Оценка эффективности мер государственного регулирования</w:t>
      </w:r>
    </w:p>
    <w:p w:rsidR="00B81110" w:rsidRPr="00485102" w:rsidRDefault="00B81110" w:rsidP="00E93A75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485102">
        <w:rPr>
          <w:rFonts w:ascii="Times New Roman" w:hAnsi="Times New Roman" w:cs="Times New Roman"/>
          <w:b/>
          <w:bCs/>
        </w:rPr>
        <w:t>муниципальной программы</w:t>
      </w:r>
    </w:p>
    <w:p w:rsidR="00B81110" w:rsidRPr="00D35A74" w:rsidRDefault="00B81110" w:rsidP="00E93A75">
      <w:pPr>
        <w:pStyle w:val="ConsPlusNonformat"/>
        <w:jc w:val="center"/>
        <w:rPr>
          <w:rFonts w:ascii="Times New Roman" w:hAnsi="Times New Roman" w:cs="Times New Roman"/>
        </w:rPr>
      </w:pPr>
    </w:p>
    <w:p w:rsidR="00B81110" w:rsidRPr="00264237" w:rsidRDefault="00B81110" w:rsidP="00657213">
      <w:pPr>
        <w:pStyle w:val="Heading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64237">
        <w:rPr>
          <w:rFonts w:ascii="Times New Roman" w:hAnsi="Times New Roman" w:cs="Times New Roman"/>
          <w:sz w:val="24"/>
          <w:szCs w:val="24"/>
        </w:rPr>
        <w:t xml:space="preserve">"Поддержка и развитие печатного средства массовой информации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4237">
        <w:rPr>
          <w:rFonts w:ascii="Times New Roman" w:hAnsi="Times New Roman" w:cs="Times New Roman"/>
          <w:sz w:val="24"/>
          <w:szCs w:val="24"/>
        </w:rPr>
        <w:t xml:space="preserve"> Михайловский Саратовской области муниципального учреждения "Редакция газеты "Михайловские новости"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4237">
        <w:rPr>
          <w:rFonts w:ascii="Times New Roman" w:hAnsi="Times New Roman" w:cs="Times New Roman"/>
          <w:sz w:val="24"/>
          <w:szCs w:val="24"/>
        </w:rPr>
        <w:t xml:space="preserve"> Михайловский </w:t>
      </w:r>
    </w:p>
    <w:p w:rsidR="00B81110" w:rsidRPr="00264237" w:rsidRDefault="00B81110" w:rsidP="00485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237">
        <w:rPr>
          <w:rFonts w:ascii="Times New Roman" w:hAnsi="Times New Roman" w:cs="Times New Roman"/>
          <w:b/>
          <w:bCs/>
          <w:sz w:val="24"/>
          <w:szCs w:val="24"/>
          <w:u w:val="single"/>
        </w:rPr>
        <w:t>Саратовской области на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2642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2642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годы"</w:t>
      </w:r>
    </w:p>
    <w:p w:rsidR="00B81110" w:rsidRPr="00264237" w:rsidRDefault="00B81110" w:rsidP="0048510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64237">
        <w:rPr>
          <w:rFonts w:ascii="Times New Roman" w:hAnsi="Times New Roman" w:cs="Times New Roman"/>
          <w:b/>
          <w:bCs/>
        </w:rPr>
        <w:t xml:space="preserve"> (наименование муниципальной программы)</w:t>
      </w:r>
    </w:p>
    <w:p w:rsidR="00B81110" w:rsidRDefault="00B81110" w:rsidP="0048510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1110" w:rsidRPr="00937F29" w:rsidRDefault="00B81110" w:rsidP="0048510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F29">
        <w:rPr>
          <w:rFonts w:ascii="Times New Roman" w:hAnsi="Times New Roman" w:cs="Times New Roman"/>
          <w:sz w:val="24"/>
          <w:szCs w:val="24"/>
          <w:u w:val="single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полугодие </w:t>
      </w:r>
      <w:r w:rsidRPr="00937F2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37F2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B81110" w:rsidRPr="00937F29" w:rsidRDefault="00B81110" w:rsidP="004851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37F29">
        <w:rPr>
          <w:rFonts w:ascii="Times New Roman" w:hAnsi="Times New Roman" w:cs="Times New Roman"/>
          <w:sz w:val="16"/>
          <w:szCs w:val="16"/>
        </w:rPr>
        <w:t xml:space="preserve">  (месяц)</w:t>
      </w: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48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610"/>
        <w:gridCol w:w="1708"/>
        <w:gridCol w:w="1098"/>
        <w:gridCol w:w="732"/>
        <w:gridCol w:w="854"/>
        <w:gridCol w:w="1220"/>
        <w:gridCol w:w="1220"/>
        <w:gridCol w:w="1342"/>
        <w:gridCol w:w="732"/>
        <w:gridCol w:w="732"/>
      </w:tblGrid>
      <w:tr w:rsidR="00B81110" w:rsidRPr="00D35A74">
        <w:trPr>
          <w:trHeight w:val="1400"/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 меры    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приме-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меры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в отчетном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году (тыс.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рублей)</w:t>
            </w:r>
          </w:p>
        </w:tc>
        <w:tc>
          <w:tcPr>
            <w:tcW w:w="3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Финансовая оценка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результата в плановом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периоде (тыс. рублей)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Обоснова-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необходи-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(эффек-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тивности)</w:t>
            </w:r>
          </w:p>
        </w:tc>
      </w:tr>
      <w:tr w:rsidR="00B81110" w:rsidRPr="00D35A74">
        <w:trPr>
          <w:trHeight w:val="1800"/>
          <w:jc w:val="center"/>
        </w:trPr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D35A74" w:rsidRDefault="00B81110" w:rsidP="00D35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D35A74" w:rsidRDefault="00B81110" w:rsidP="00D35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D35A74" w:rsidRDefault="00B81110" w:rsidP="00D35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реализа-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програм-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реализа-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програм-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третий и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последую-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щий год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реализа-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програм-</w:t>
            </w:r>
          </w:p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81110" w:rsidRPr="00D35A74">
        <w:trPr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6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7 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9  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</w:p>
        </w:tc>
      </w:tr>
      <w:tr w:rsidR="00B81110" w:rsidRPr="00D35A74">
        <w:trPr>
          <w:trHeight w:val="400"/>
          <w:jc w:val="center"/>
        </w:trPr>
        <w:tc>
          <w:tcPr>
            <w:tcW w:w="1024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 I. Меры государственного регулирования, запланированные в рамках  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муниципальной программы                        </w:t>
            </w:r>
          </w:p>
        </w:tc>
      </w:tr>
      <w:tr w:rsidR="00B81110" w:rsidRPr="00D35A74">
        <w:trPr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10" w:rsidRPr="00D35A74">
        <w:trPr>
          <w:trHeight w:val="40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II. Меры государственного регулирования, дополнительно предлагаемые к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        реализации в рамках муниципальной программы             </w:t>
            </w:r>
          </w:p>
        </w:tc>
      </w:tr>
      <w:tr w:rsidR="00B81110" w:rsidRPr="00D35A74">
        <w:trPr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7E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--------------------------------</w:t>
      </w:r>
    </w:p>
    <w:p w:rsidR="00B81110" w:rsidRPr="00D35A74" w:rsidRDefault="00B81110" w:rsidP="00D35A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Примечание. Столбцы 1 - 4, 9 раздела I заполняются в соответствии с таблицей приложения N 5 к Порядку, а также с учетом рассмотрения предложений по включению мер из раздела II в состав муниципальной программы по итогам рассмотрения годовых отчетов прошлых отчетных периодов. В обосновании необходимости (эффективности) приводится взаимосвязь указанных мер и показателей муниципальной программы, а также социально-экономических эффектов от ее реализации.</w:t>
      </w: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D35A74">
        <w:rPr>
          <w:rFonts w:ascii="Times New Roman" w:hAnsi="Times New Roman" w:cs="Times New Roman"/>
        </w:rPr>
        <w:t>15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к Положению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о порядке принятия решений о разработке муниципальных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программ ЗАТО Михайловский, их формирования и реализации,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проведения оценки эффективности реализации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 xml:space="preserve">муниципальных  программ </w:t>
      </w: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A74">
        <w:rPr>
          <w:rFonts w:ascii="Times New Roman" w:hAnsi="Times New Roman" w:cs="Times New Roman"/>
          <w:b/>
          <w:bCs/>
          <w:sz w:val="28"/>
          <w:szCs w:val="28"/>
        </w:rPr>
        <w:t>Оценка результатов реализации мер правового регулирования</w:t>
      </w:r>
    </w:p>
    <w:p w:rsidR="00B81110" w:rsidRPr="00D35A74" w:rsidRDefault="00B81110" w:rsidP="00D35A7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A74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B81110" w:rsidRPr="00D35A74" w:rsidRDefault="00B81110" w:rsidP="00D35A74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81110" w:rsidRPr="00264237" w:rsidRDefault="00B81110" w:rsidP="00D35A74">
      <w:pPr>
        <w:pStyle w:val="Heading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64237">
        <w:rPr>
          <w:rFonts w:ascii="Times New Roman" w:hAnsi="Times New Roman" w:cs="Times New Roman"/>
          <w:sz w:val="24"/>
          <w:szCs w:val="24"/>
        </w:rPr>
        <w:t xml:space="preserve">"Поддержка и развитие печатного средства массовой информации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4237">
        <w:rPr>
          <w:rFonts w:ascii="Times New Roman" w:hAnsi="Times New Roman" w:cs="Times New Roman"/>
          <w:sz w:val="24"/>
          <w:szCs w:val="24"/>
        </w:rPr>
        <w:t xml:space="preserve"> Михайловский Сар</w:t>
      </w:r>
      <w:r>
        <w:rPr>
          <w:rFonts w:ascii="Times New Roman" w:hAnsi="Times New Roman" w:cs="Times New Roman"/>
          <w:sz w:val="24"/>
          <w:szCs w:val="24"/>
        </w:rPr>
        <w:t xml:space="preserve">атовской области муниципального </w:t>
      </w:r>
      <w:r w:rsidRPr="00264237">
        <w:rPr>
          <w:rFonts w:ascii="Times New Roman" w:hAnsi="Times New Roman" w:cs="Times New Roman"/>
          <w:sz w:val="24"/>
          <w:szCs w:val="24"/>
        </w:rPr>
        <w:t xml:space="preserve">учреждения "Редакция газеты "Михайловские новости"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4237">
        <w:rPr>
          <w:rFonts w:ascii="Times New Roman" w:hAnsi="Times New Roman" w:cs="Times New Roman"/>
          <w:sz w:val="24"/>
          <w:szCs w:val="24"/>
        </w:rPr>
        <w:t xml:space="preserve"> Михайловский </w:t>
      </w:r>
    </w:p>
    <w:p w:rsidR="00B81110" w:rsidRPr="00264237" w:rsidRDefault="00B81110" w:rsidP="00D35A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237">
        <w:rPr>
          <w:rFonts w:ascii="Times New Roman" w:hAnsi="Times New Roman" w:cs="Times New Roman"/>
          <w:b/>
          <w:bCs/>
          <w:sz w:val="24"/>
          <w:szCs w:val="24"/>
          <w:u w:val="single"/>
        </w:rPr>
        <w:t>Саратовской области на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2642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2642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годы"</w:t>
      </w:r>
    </w:p>
    <w:p w:rsidR="00B81110" w:rsidRPr="00264237" w:rsidRDefault="00B81110" w:rsidP="00D35A7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64237">
        <w:rPr>
          <w:rFonts w:ascii="Times New Roman" w:hAnsi="Times New Roman" w:cs="Times New Roman"/>
          <w:b/>
          <w:bCs/>
        </w:rPr>
        <w:t xml:space="preserve"> (наименование муниципальной программы)</w:t>
      </w:r>
    </w:p>
    <w:p w:rsidR="00B81110" w:rsidRPr="00264237" w:rsidRDefault="00B81110" w:rsidP="00D35A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4237">
        <w:rPr>
          <w:rFonts w:ascii="Times New Roman" w:hAnsi="Times New Roman" w:cs="Times New Roman"/>
          <w:sz w:val="28"/>
          <w:szCs w:val="28"/>
          <w:u w:val="single"/>
        </w:rPr>
        <w:t xml:space="preserve">отчетный период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полугодие </w:t>
      </w:r>
      <w:r w:rsidRPr="00264237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64237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B81110" w:rsidRPr="00D35A74" w:rsidRDefault="00B81110" w:rsidP="00D35A7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35A74">
        <w:rPr>
          <w:rFonts w:ascii="Times New Roman" w:hAnsi="Times New Roman" w:cs="Times New Roman"/>
          <w:sz w:val="16"/>
          <w:szCs w:val="16"/>
        </w:rPr>
        <w:t xml:space="preserve">  (месяц)</w:t>
      </w:r>
    </w:p>
    <w:tbl>
      <w:tblPr>
        <w:tblpPr w:leftFromText="180" w:rightFromText="180" w:vertAnchor="text" w:horzAnchor="page" w:tblpX="880" w:tblpY="132"/>
        <w:tblW w:w="106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74"/>
        <w:gridCol w:w="1342"/>
        <w:gridCol w:w="1830"/>
        <w:gridCol w:w="732"/>
        <w:gridCol w:w="732"/>
        <w:gridCol w:w="3345"/>
      </w:tblGrid>
      <w:tr w:rsidR="00B81110" w:rsidRPr="00D35A74">
        <w:trPr>
          <w:trHeight w:val="6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N</w:t>
            </w:r>
          </w:p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Вид</w:t>
            </w:r>
          </w:p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Основные</w:t>
            </w:r>
          </w:p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положения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Ответственный</w:t>
            </w:r>
          </w:p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Сроки</w:t>
            </w:r>
          </w:p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принятия</w:t>
            </w:r>
          </w:p>
        </w:tc>
        <w:tc>
          <w:tcPr>
            <w:tcW w:w="3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Примечание</w:t>
            </w:r>
          </w:p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(результат реализации,</w:t>
            </w:r>
          </w:p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причины отклонений)</w:t>
            </w:r>
          </w:p>
        </w:tc>
      </w:tr>
      <w:tr w:rsidR="00B81110" w:rsidRPr="00D35A74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81110" w:rsidRPr="00D35A7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 xml:space="preserve">  2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 xml:space="preserve">      4      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 xml:space="preserve">              7              </w:t>
            </w:r>
          </w:p>
        </w:tc>
      </w:tr>
      <w:tr w:rsidR="00B81110" w:rsidRPr="00D35A74">
        <w:trPr>
          <w:trHeight w:val="182"/>
        </w:trPr>
        <w:tc>
          <w:tcPr>
            <w:tcW w:w="106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7E0F7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I. Меры правового регулирования, предусмотренные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237">
              <w:rPr>
                <w:rFonts w:ascii="Times New Roman" w:hAnsi="Times New Roman" w:cs="Times New Roman"/>
              </w:rPr>
              <w:t>программой</w:t>
            </w:r>
          </w:p>
        </w:tc>
      </w:tr>
      <w:tr w:rsidR="00B81110" w:rsidRPr="00D35A7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7D2647" w:rsidRDefault="00B81110" w:rsidP="00264237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D264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Постановление  администрации ЗАТО Михайловский «Об утверждении муниципальной программы "Поддержка и развитие печатного средства массовой информации городского округа</w:t>
            </w:r>
          </w:p>
          <w:p w:rsidR="00B81110" w:rsidRPr="007D2647" w:rsidRDefault="00B81110" w:rsidP="00264237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D264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ЗАТО Михайловский Саратовской области муниципального учреждения</w:t>
            </w:r>
          </w:p>
          <w:p w:rsidR="00B81110" w:rsidRPr="007D2647" w:rsidRDefault="00B81110" w:rsidP="00264237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D264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"Редакция газеты "Михайловские новости" ЗАТО Михайловский </w:t>
            </w:r>
          </w:p>
          <w:p w:rsidR="00B81110" w:rsidRPr="007D2647" w:rsidRDefault="00B81110" w:rsidP="00315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>Саратовской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МУ «Редакция газеты «Михайловские новости»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315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</w:t>
            </w:r>
            <w:r w:rsidRPr="00264237">
              <w:rPr>
                <w:rFonts w:ascii="Times New Roman" w:hAnsi="Times New Roman" w:cs="Times New Roman"/>
              </w:rPr>
              <w:t xml:space="preserve">5 от </w:t>
            </w:r>
            <w:r>
              <w:rPr>
                <w:rFonts w:ascii="Times New Roman" w:hAnsi="Times New Roman" w:cs="Times New Roman"/>
              </w:rPr>
              <w:t>14</w:t>
            </w:r>
            <w:r w:rsidRPr="002642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26423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</w:t>
            </w:r>
            <w:r w:rsidRPr="00264237">
              <w:rPr>
                <w:rFonts w:ascii="Times New Roman" w:hAnsi="Times New Roman" w:cs="Times New Roman"/>
              </w:rPr>
              <w:t xml:space="preserve">5 от </w:t>
            </w:r>
            <w:r>
              <w:rPr>
                <w:rFonts w:ascii="Times New Roman" w:hAnsi="Times New Roman" w:cs="Times New Roman"/>
              </w:rPr>
              <w:t>14</w:t>
            </w:r>
            <w:r w:rsidRPr="002642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26423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</w:p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99</w:t>
            </w:r>
            <w:r w:rsidRPr="0026423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</w:t>
            </w:r>
            <w:r w:rsidRPr="00264237">
              <w:rPr>
                <w:rFonts w:ascii="Times New Roman" w:hAnsi="Times New Roman" w:cs="Times New Roman"/>
              </w:rPr>
              <w:t xml:space="preserve"> декаб-ря</w:t>
            </w:r>
          </w:p>
          <w:p w:rsidR="00B81110" w:rsidRPr="00264237" w:rsidRDefault="00B81110" w:rsidP="00315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8D078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787">
              <w:rPr>
                <w:rFonts w:ascii="Times New Roman" w:hAnsi="Times New Roman" w:cs="Times New Roman"/>
                <w:sz w:val="20"/>
                <w:szCs w:val="20"/>
              </w:rPr>
              <w:t>В целях  приведения Постановления в соответствие с Решениями Собрания Депутатов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8D078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D0787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D0787">
              <w:rPr>
                <w:rFonts w:ascii="Times New Roman" w:hAnsi="Times New Roman" w:cs="Times New Roman"/>
                <w:sz w:val="20"/>
                <w:szCs w:val="20"/>
              </w:rPr>
              <w:t xml:space="preserve"> года «О бюджете ЗАТО Михайловский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D0787">
              <w:rPr>
                <w:rFonts w:ascii="Times New Roman" w:hAnsi="Times New Roman" w:cs="Times New Roman"/>
                <w:sz w:val="20"/>
                <w:szCs w:val="20"/>
              </w:rPr>
              <w:t xml:space="preserve"> год» </w:t>
            </w:r>
          </w:p>
          <w:p w:rsidR="00B81110" w:rsidRPr="008D078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10" w:rsidRPr="00D35A74">
        <w:trPr>
          <w:trHeight w:val="400"/>
        </w:trPr>
        <w:tc>
          <w:tcPr>
            <w:tcW w:w="106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264237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II. Меры правового регулирования, предлагаемые к реализации с учетом</w:t>
            </w:r>
          </w:p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положений муниципальной программы</w:t>
            </w:r>
          </w:p>
        </w:tc>
      </w:tr>
      <w:tr w:rsidR="00B81110" w:rsidRPr="00D35A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264237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Постановление  администрации ЗАТО Михайловский «О внесении изменений в  муниципальную программу "Поддержка и развитие печатного средства массовой информации городского округа</w:t>
            </w:r>
          </w:p>
          <w:p w:rsidR="00B81110" w:rsidRPr="00264237" w:rsidRDefault="00B81110" w:rsidP="00264237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ЗАТО Михайловский Саратовской области муниципального учреждения</w:t>
            </w:r>
          </w:p>
          <w:p w:rsidR="00B81110" w:rsidRPr="00264237" w:rsidRDefault="00B81110" w:rsidP="00264237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"Редакция газеты "Михайловские новости" ЗАТО Михайловский </w:t>
            </w:r>
          </w:p>
          <w:p w:rsidR="00B81110" w:rsidRPr="007D2647" w:rsidRDefault="00B81110" w:rsidP="00315D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>Саратовской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МУ «Редакция газеты «Михайловские новости»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315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99</w:t>
            </w:r>
            <w:r w:rsidRPr="0026423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</w:t>
            </w:r>
            <w:r w:rsidRPr="00264237">
              <w:rPr>
                <w:rFonts w:ascii="Times New Roman" w:hAnsi="Times New Roman" w:cs="Times New Roman"/>
              </w:rPr>
              <w:t xml:space="preserve"> декаб-ря</w:t>
            </w:r>
          </w:p>
          <w:p w:rsidR="00B81110" w:rsidRPr="00264237" w:rsidRDefault="00B81110" w:rsidP="00315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315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99</w:t>
            </w:r>
            <w:r w:rsidRPr="0026423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</w:t>
            </w:r>
            <w:r w:rsidRPr="00264237">
              <w:rPr>
                <w:rFonts w:ascii="Times New Roman" w:hAnsi="Times New Roman" w:cs="Times New Roman"/>
              </w:rPr>
              <w:t xml:space="preserve"> декаб-ря</w:t>
            </w:r>
          </w:p>
          <w:p w:rsidR="00B81110" w:rsidRDefault="00B81110" w:rsidP="00315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264237">
              <w:rPr>
                <w:rFonts w:ascii="Times New Roman" w:hAnsi="Times New Roman" w:cs="Times New Roman"/>
              </w:rPr>
              <w:t xml:space="preserve"> года </w:t>
            </w:r>
          </w:p>
          <w:p w:rsidR="00B81110" w:rsidRDefault="00B81110" w:rsidP="00F16A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Pr="00264237" w:rsidRDefault="00B81110" w:rsidP="00F16A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19</w:t>
            </w:r>
            <w:r w:rsidRPr="0026423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12</w:t>
            </w:r>
            <w:r w:rsidRPr="002642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</w:p>
          <w:p w:rsidR="00B81110" w:rsidRPr="00264237" w:rsidRDefault="00B81110" w:rsidP="00F16A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64237">
              <w:rPr>
                <w:rFonts w:ascii="Times New Roman" w:hAnsi="Times New Roman" w:cs="Times New Roman"/>
              </w:rPr>
              <w:t xml:space="preserve"> года </w:t>
            </w:r>
          </w:p>
          <w:p w:rsidR="00B81110" w:rsidRPr="00264237" w:rsidRDefault="00B81110" w:rsidP="00315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Pr="00264237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Pr="00264237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26423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787">
              <w:rPr>
                <w:rFonts w:ascii="Times New Roman" w:hAnsi="Times New Roman" w:cs="Times New Roman"/>
                <w:sz w:val="20"/>
                <w:szCs w:val="20"/>
              </w:rPr>
              <w:t>В целях  приведения Постановления в соответствие с Решениями Собрания Депутатов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8D078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06.03.2018 года</w:t>
            </w:r>
            <w:r w:rsidRPr="008D0787"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внесении изменений в решение от 14 декабря 2017 года №107 «О </w:t>
            </w:r>
            <w:r w:rsidRPr="008D0787">
              <w:rPr>
                <w:rFonts w:ascii="Times New Roman" w:hAnsi="Times New Roman" w:cs="Times New Roman"/>
                <w:sz w:val="20"/>
                <w:szCs w:val="20"/>
              </w:rPr>
              <w:t>бюджете ЗАТО Михайловский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</w:t>
            </w:r>
            <w:r w:rsidRPr="008D0787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8D078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2019 и 2020 годов</w:t>
            </w:r>
            <w:r w:rsidRPr="008D078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10" w:rsidRPr="00D35A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264237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Постановление  администрации ЗАТО Михайловский «О внесении изменений в  муниципальную программу "Поддержка и развитие печатного средства массовой информации городского округа</w:t>
            </w:r>
          </w:p>
          <w:p w:rsidR="00B81110" w:rsidRPr="00264237" w:rsidRDefault="00B81110" w:rsidP="00264237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ЗАТО Михайловский Саратовской области муниципального учреждения</w:t>
            </w:r>
          </w:p>
          <w:p w:rsidR="00B81110" w:rsidRPr="00264237" w:rsidRDefault="00B81110" w:rsidP="00264237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"Редакция газеты "Михайловские новости" ЗАТО Михайловский </w:t>
            </w:r>
          </w:p>
          <w:p w:rsidR="00B81110" w:rsidRPr="007D2647" w:rsidRDefault="00B81110" w:rsidP="00315D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>Саратовской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МУ «Редакция газеты «Михайловские новости»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19</w:t>
            </w:r>
            <w:r w:rsidRPr="0026423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12</w:t>
            </w:r>
            <w:r w:rsidRPr="002642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</w:p>
          <w:p w:rsidR="00B81110" w:rsidRPr="00264237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64237">
              <w:rPr>
                <w:rFonts w:ascii="Times New Roman" w:hAnsi="Times New Roman" w:cs="Times New Roman"/>
              </w:rPr>
              <w:t xml:space="preserve"> года </w:t>
            </w:r>
          </w:p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19</w:t>
            </w:r>
            <w:r w:rsidRPr="0026423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12</w:t>
            </w:r>
            <w:r w:rsidRPr="002642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</w:p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64237">
              <w:rPr>
                <w:rFonts w:ascii="Times New Roman" w:hAnsi="Times New Roman" w:cs="Times New Roman"/>
              </w:rPr>
              <w:t xml:space="preserve"> года </w:t>
            </w:r>
          </w:p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Pr="00264237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30</w:t>
            </w:r>
            <w:r w:rsidRPr="0026423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2642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</w:p>
          <w:p w:rsidR="00B81110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26423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sz w:val="20"/>
                <w:szCs w:val="20"/>
              </w:rPr>
              <w:t xml:space="preserve">В целях  приведения Постановления в соответствие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Уведомлением об изменении бюджетных ассигнований на 2018 год и плановый периоды 2019-2020 годов от 30 марта 2018 года №49-БА</w:t>
            </w:r>
          </w:p>
          <w:p w:rsidR="00B81110" w:rsidRPr="00264237" w:rsidRDefault="00B81110" w:rsidP="0026423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110" w:rsidRPr="00D35A74">
        <w:trPr>
          <w:trHeight w:val="4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7E0F7D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Постановление  администрации ЗАТО Михайловский «О внесении изменений в  муниципальную программу "Поддержка и развитие печатного средства массовой информации городского округа</w:t>
            </w:r>
          </w:p>
          <w:p w:rsidR="00B81110" w:rsidRPr="00264237" w:rsidRDefault="00B81110" w:rsidP="007E0F7D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ЗАТО Михайловский Саратовской области муниципального учреждения</w:t>
            </w:r>
          </w:p>
          <w:p w:rsidR="00B81110" w:rsidRPr="00264237" w:rsidRDefault="00B81110" w:rsidP="007E0F7D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"Редакция газеты "Михайловские новости" ЗАТО Михайловский </w:t>
            </w:r>
          </w:p>
          <w:p w:rsidR="00B81110" w:rsidRPr="007D2647" w:rsidRDefault="00B81110" w:rsidP="007E0F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>Саратовской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  <w:p w:rsidR="00B81110" w:rsidRPr="00264237" w:rsidRDefault="00B81110" w:rsidP="007D2647">
            <w:pPr>
              <w:pStyle w:val="Heading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2642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МУ «Редакция газеты «Михайловские новости»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30</w:t>
            </w:r>
            <w:r w:rsidRPr="0026423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2642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</w:p>
          <w:p w:rsidR="00B81110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  <w:p w:rsidR="00B81110" w:rsidRPr="00264237" w:rsidRDefault="00B81110" w:rsidP="00264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F16A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30</w:t>
            </w:r>
            <w:r w:rsidRPr="0026423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2642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</w:p>
          <w:p w:rsidR="00B81110" w:rsidRDefault="00B81110" w:rsidP="00F16A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  <w:p w:rsidR="00B81110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36</w:t>
            </w:r>
          </w:p>
          <w:p w:rsidR="00B81110" w:rsidRPr="00264237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64237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05</w:t>
            </w:r>
            <w:r w:rsidRPr="002642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  <w:p w:rsidR="00B81110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  <w:p w:rsidR="00B81110" w:rsidRDefault="00B81110" w:rsidP="007E0F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Pr="00264237" w:rsidRDefault="00B81110" w:rsidP="00F16A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F16A4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sz w:val="20"/>
                <w:szCs w:val="20"/>
              </w:rPr>
              <w:t xml:space="preserve">В целях  приведения Постановления в соответствие 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Уведомлением администрации закрытого административно-территориального образования Михайловский Саратовской области об изменении лимитов  бюджетных обязательств и показателей кассового плана по расходам на 2018 год и плановый период 2019 – 2020 годов от 04 июня 2018 года №98-ЛБО </w:t>
            </w:r>
          </w:p>
          <w:p w:rsidR="00B81110" w:rsidRPr="00264237" w:rsidRDefault="00B81110" w:rsidP="0026423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110" w:rsidRPr="00D35A74">
        <w:trPr>
          <w:trHeight w:val="4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Default="00B81110" w:rsidP="008D0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8D0787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Постановление  администрации ЗАТО Михайловский «О внесении изменений в  муниципальную программу "Поддержка и развитие печатного средства массовой информации городского округа</w:t>
            </w:r>
          </w:p>
          <w:p w:rsidR="00B81110" w:rsidRPr="00264237" w:rsidRDefault="00B81110" w:rsidP="008D0787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ЗАТО Михайловский Саратовской области муниципального учреждения</w:t>
            </w:r>
          </w:p>
          <w:p w:rsidR="00B81110" w:rsidRPr="00264237" w:rsidRDefault="00B81110" w:rsidP="008D0787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"Редакция газеты "Михайловские новости" ЗАТО Михайловский </w:t>
            </w:r>
          </w:p>
          <w:p w:rsidR="00B81110" w:rsidRPr="007D2647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>Саратовской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  <w:p w:rsidR="00B81110" w:rsidRPr="00264237" w:rsidRDefault="00B81110" w:rsidP="008D0787">
            <w:pPr>
              <w:pStyle w:val="Heading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8D07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МУ «Редакция газеты «Михайловские новости»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36</w:t>
            </w:r>
          </w:p>
          <w:p w:rsidR="00B81110" w:rsidRPr="00264237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64237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05</w:t>
            </w:r>
            <w:r w:rsidRPr="002642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  <w:p w:rsidR="00B81110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  <w:p w:rsidR="00B81110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Pr="00264237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36</w:t>
            </w:r>
          </w:p>
          <w:p w:rsidR="00B81110" w:rsidRPr="00264237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64237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05</w:t>
            </w:r>
            <w:r w:rsidRPr="002642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  <w:p w:rsidR="00B81110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  <w:p w:rsidR="00B81110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51</w:t>
            </w:r>
            <w:r w:rsidRPr="0026423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B81110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авгус-</w:t>
            </w:r>
          </w:p>
          <w:p w:rsidR="00B81110" w:rsidRPr="00264237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</w:t>
            </w:r>
          </w:p>
          <w:p w:rsidR="00B81110" w:rsidRPr="00264237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  <w:p w:rsidR="00B81110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Pr="00264237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Pr="00264237" w:rsidRDefault="00B81110" w:rsidP="008D0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971BAC">
            <w:pPr>
              <w:pStyle w:val="p2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361">
              <w:rPr>
                <w:rFonts w:ascii="Times New Roman" w:hAnsi="Times New Roman" w:cs="Times New Roman"/>
                <w:sz w:val="20"/>
                <w:szCs w:val="20"/>
              </w:rPr>
              <w:t xml:space="preserve">В целях  приведения Постановления в соответствии с постановлением администрации от 21 октября 2013 года №88 «Об утверждении положения о порядке принятия решений о разработке муниципальных программ ЗАТО Михайловский, их формирования и реализации, проведения оценки эффективности реализации муниципальных программ», Решением Собрания депутатов от 26 июля 2018 г. №154, Уведомлениями администрации закрытого административно-территориального образования Михайловский Саратовской области об изменении лимитов бюджетных обязательств и показателей кассового плана по расходам на 2018 год и плановый период 2019 и 2020 годов от 31 июля 2018 года №129 – ЛБО и №135 – ЛБО </w:t>
            </w:r>
          </w:p>
        </w:tc>
      </w:tr>
      <w:tr w:rsidR="00B81110" w:rsidRPr="00D35A74" w:rsidTr="00971BAC">
        <w:trPr>
          <w:trHeight w:val="2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Default="00B81110" w:rsidP="006443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644361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Постановление  администрации ЗАТО Михайловский «О внесении изменений в  муниципальную программу "Поддержка и развитие печатного средства массовой информации городского округа</w:t>
            </w:r>
          </w:p>
          <w:p w:rsidR="00B81110" w:rsidRPr="00264237" w:rsidRDefault="00B81110" w:rsidP="00644361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ЗАТО Михайловский Саратовской области муниципального учреждения</w:t>
            </w:r>
          </w:p>
          <w:p w:rsidR="00B81110" w:rsidRPr="00264237" w:rsidRDefault="00B81110" w:rsidP="00644361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"Редакция газеты "Михайловские новости" ЗАТО Михайловский </w:t>
            </w:r>
          </w:p>
          <w:p w:rsidR="00B81110" w:rsidRPr="007D2647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>Саратовской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  <w:p w:rsidR="00B81110" w:rsidRPr="00264237" w:rsidRDefault="00B81110" w:rsidP="00644361">
            <w:pPr>
              <w:pStyle w:val="Heading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6443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МУ «Редакция газеты «Михайловские новости»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51</w:t>
            </w:r>
            <w:r w:rsidRPr="0026423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B81110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авгус-</w:t>
            </w:r>
          </w:p>
          <w:p w:rsidR="00B81110" w:rsidRPr="00264237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</w:t>
            </w:r>
          </w:p>
          <w:p w:rsidR="00B81110" w:rsidRPr="00264237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  <w:p w:rsidR="00B81110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Pr="00264237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51</w:t>
            </w:r>
            <w:r w:rsidRPr="0026423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B81110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авгус-</w:t>
            </w:r>
          </w:p>
          <w:p w:rsidR="00B81110" w:rsidRPr="00264237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</w:t>
            </w:r>
          </w:p>
          <w:p w:rsidR="00B81110" w:rsidRPr="00264237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  <w:p w:rsidR="00B81110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91</w:t>
            </w:r>
            <w:r w:rsidRPr="0026423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</w:p>
          <w:p w:rsidR="00B81110" w:rsidRPr="00264237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  <w:p w:rsidR="00B81110" w:rsidRPr="00264237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  <w:p w:rsidR="00B81110" w:rsidRPr="00264237" w:rsidRDefault="00B81110" w:rsidP="006443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971BAC" w:rsidRDefault="00B81110" w:rsidP="00971BAC">
            <w:pPr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361">
              <w:t>В целях  приведения П</w:t>
            </w:r>
            <w:r w:rsidRPr="00971BAC">
              <w:rPr>
                <w:rFonts w:ascii="Times New Roman" w:hAnsi="Times New Roman" w:cs="Times New Roman"/>
                <w:sz w:val="20"/>
                <w:szCs w:val="20"/>
              </w:rPr>
              <w:t>остановления в соответствии с постановлением администрации от 21 октября 2013 года №88 «Об утверждении положения о порядке принятия решений о разработке муниципальных программ ЗАТО Михайловский, их формирования и реализации, проведения оценки эффективности реализации муниципальных программ», Решений Собрания депутатов ЗАТО Михайловский Саратовской области №177 от 20.12.2018 года «О бюджете городского округа п. Михайловский на 2019 год и на плановый период 2020 и 2021 годов»</w:t>
            </w:r>
            <w:r w:rsidRPr="0097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1BAC">
              <w:rPr>
                <w:rFonts w:ascii="Times New Roman" w:hAnsi="Times New Roman" w:cs="Times New Roman"/>
                <w:sz w:val="20"/>
                <w:szCs w:val="20"/>
              </w:rPr>
              <w:t xml:space="preserve">и №179 от 20.12. 2018 года </w:t>
            </w:r>
            <w:r w:rsidRPr="0097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971BAC">
              <w:rPr>
                <w:rFonts w:ascii="Times New Roman" w:hAnsi="Times New Roman" w:cs="Times New Roman"/>
                <w:sz w:val="20"/>
                <w:szCs w:val="20"/>
              </w:rPr>
              <w:t>О внесение изменений в решение от 14 декабря 2017 года № 107 «О бюджете ЗАТО Михайловский Саратовской области на 2018 год и на плановый период 2019 и 2020 годов», Уведомления администрации закрытого административно-территориального образования Михайловский Саратовской области об изменении лимитов бюджетных обязательств и показателей кассового плана по расходам на 2018 год и плановый период 2019 и 2020 годов от 14 декабря 2018 года №224 – ЛБО, Уведомления администрации закрытого административно-территориального образования Михайловский Саратовской области об изменении лимитов бюджетных обязательств и показателей кассового плана по расходам на 2018 год и плановый период 2019 и 2020 годов от 14 декабря 2018 года №230 – ЛБО, Уведомлениями администрации закрытого административно-территориального образования Михайловский Саратовской области о лимитах бюджетных обязательств и показателей кассового плана по расходам на 2019 год от 28 декабря 2018 года №10 – ЛБО</w:t>
            </w:r>
          </w:p>
        </w:tc>
      </w:tr>
      <w:tr w:rsidR="00B81110" w:rsidRPr="00D35A74" w:rsidTr="00971BAC">
        <w:trPr>
          <w:trHeight w:val="4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Default="00B81110" w:rsidP="00D36C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971BAC" w:rsidRDefault="00B81110" w:rsidP="00D36C7D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71B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Постановление  администрации ЗАТО Михайловский «О внесении изменений в  муниципальную программу "Поддержка и развитие печатного средства массовой информации городского округа</w:t>
            </w:r>
          </w:p>
          <w:p w:rsidR="00B81110" w:rsidRPr="00971BAC" w:rsidRDefault="00B81110" w:rsidP="00D36C7D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71B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ЗАТО Михайловский Саратовской области муниципального учреждения</w:t>
            </w:r>
          </w:p>
          <w:p w:rsidR="00B81110" w:rsidRPr="00971BAC" w:rsidRDefault="00B81110" w:rsidP="00D36C7D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71B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"Редакция газеты "Михайловские новости" ЗАТО Михайловский </w:t>
            </w:r>
          </w:p>
          <w:p w:rsidR="00B81110" w:rsidRPr="00971BAC" w:rsidRDefault="00B81110" w:rsidP="00971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BAC">
              <w:rPr>
                <w:rFonts w:ascii="Times New Roman" w:hAnsi="Times New Roman" w:cs="Times New Roman"/>
                <w:sz w:val="20"/>
                <w:szCs w:val="20"/>
              </w:rPr>
              <w:t>Саратовской области на 2018 - 2020 годы"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D36C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МУ «Редакция газеты «Михайловские новости»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91</w:t>
            </w:r>
            <w:r w:rsidRPr="0026423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</w:p>
          <w:p w:rsidR="00B81110" w:rsidRPr="00264237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  <w:p w:rsidR="00B81110" w:rsidRPr="00264237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  <w:p w:rsidR="00B81110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Pr="00264237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91</w:t>
            </w:r>
            <w:r w:rsidRPr="0026423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</w:p>
          <w:p w:rsidR="00B81110" w:rsidRPr="00264237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  <w:p w:rsidR="00B81110" w:rsidRPr="00264237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  <w:p w:rsidR="00B81110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31</w:t>
            </w:r>
            <w:r w:rsidRPr="0026423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</w:p>
          <w:p w:rsidR="00B81110" w:rsidRPr="00264237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  <w:p w:rsidR="00B81110" w:rsidRPr="00264237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  <w:p w:rsidR="00B81110" w:rsidRPr="00D36C7D" w:rsidRDefault="00B81110" w:rsidP="00D36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971BAC" w:rsidRDefault="00B81110" w:rsidP="00971BA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BAC">
              <w:rPr>
                <w:rFonts w:ascii="Times New Roman" w:hAnsi="Times New Roman" w:cs="Times New Roman"/>
                <w:sz w:val="20"/>
                <w:szCs w:val="20"/>
              </w:rPr>
              <w:t>В целях  приведения Постановления в соответствии с постановлением администрации от 21 октября 2013 года №88 «Об утверждении положения о порядке принятия решений о разработке муниципальных программ ЗАТО Михайловский, их формирования и реализации, проведения оценки эффективности реализации муниципальных программ», Уведомлением администрации закрытого административно-территориального образования Михайловский Саратовской области об изменении лимитов бюджетных обязательств и показателей кассового плана по расходам на 2019 год от 26 февраля 2019 года №26 – ЛБО</w:t>
            </w:r>
          </w:p>
        </w:tc>
      </w:tr>
      <w:tr w:rsidR="00B81110" w:rsidRPr="00D35A74">
        <w:trPr>
          <w:trHeight w:val="4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Default="00B81110" w:rsidP="00D36C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D36C7D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Постановление  администрации ЗАТО Михайловский «О внесении изменений в  муниципальную программу "Поддержка и развитие печатного средства массовой информации городского округа</w:t>
            </w:r>
          </w:p>
          <w:p w:rsidR="00B81110" w:rsidRPr="00264237" w:rsidRDefault="00B81110" w:rsidP="00D36C7D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ЗАТО Михайловский Саратовской области муниципального учреждения</w:t>
            </w:r>
          </w:p>
          <w:p w:rsidR="00B81110" w:rsidRPr="00264237" w:rsidRDefault="00B81110" w:rsidP="00D36C7D">
            <w:pPr>
              <w:pStyle w:val="Heading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"Редакция газеты "Михайловские новости" ЗАТО Михайловский </w:t>
            </w:r>
          </w:p>
          <w:p w:rsidR="00B81110" w:rsidRPr="007D2647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>Саратовской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D264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  <w:p w:rsidR="00B81110" w:rsidRPr="00264237" w:rsidRDefault="00B81110" w:rsidP="00D36C7D">
            <w:pPr>
              <w:pStyle w:val="Heading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D36C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264237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МУ «Редакция газеты «Михайловские новости»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Default="00B81110" w:rsidP="00971B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31</w:t>
            </w:r>
            <w:r w:rsidRPr="0026423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</w:p>
          <w:p w:rsidR="00B81110" w:rsidRPr="00264237" w:rsidRDefault="00B81110" w:rsidP="00971B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  <w:p w:rsidR="00B81110" w:rsidRPr="00264237" w:rsidRDefault="00B81110" w:rsidP="00971B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  <w:p w:rsidR="00B81110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Pr="00264237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Default="00B81110" w:rsidP="00971B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31</w:t>
            </w:r>
            <w:r w:rsidRPr="0026423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</w:p>
          <w:p w:rsidR="00B81110" w:rsidRPr="00264237" w:rsidRDefault="00B81110" w:rsidP="00971B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  <w:p w:rsidR="00B81110" w:rsidRPr="00264237" w:rsidRDefault="00B81110" w:rsidP="00971B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  <w:p w:rsidR="00B81110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1110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54</w:t>
            </w:r>
            <w:r w:rsidRPr="0026423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29</w:t>
            </w:r>
          </w:p>
          <w:p w:rsidR="00B81110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</w:t>
            </w:r>
          </w:p>
          <w:p w:rsidR="00B81110" w:rsidRPr="00264237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</w:t>
            </w:r>
          </w:p>
          <w:p w:rsidR="00B81110" w:rsidRPr="00264237" w:rsidRDefault="00B81110" w:rsidP="00D3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64237">
              <w:rPr>
                <w:rFonts w:ascii="Times New Roman" w:hAnsi="Times New Roman" w:cs="Times New Roman"/>
              </w:rPr>
              <w:t xml:space="preserve"> года</w:t>
            </w:r>
          </w:p>
          <w:p w:rsidR="00B81110" w:rsidRPr="00D36C7D" w:rsidRDefault="00B81110" w:rsidP="00D36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0" w:rsidRPr="00971BAC" w:rsidRDefault="00B81110" w:rsidP="00971BA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BAC">
              <w:rPr>
                <w:rFonts w:ascii="Times New Roman" w:hAnsi="Times New Roman" w:cs="Times New Roman"/>
                <w:sz w:val="20"/>
                <w:szCs w:val="20"/>
              </w:rPr>
              <w:t>В целях  приведения Постановления в соответствии с постановлением администрации от 21 октября 2013 года №88 «Об утверждении положения о порядке принятия решений о разработке муниципальных программ ЗАТО Михайловский, их формирования и реализации, проведения оценки эффективности реализации муниципальных программ», Уведомлением администрации закрытого административно-территориального образования Михайловский Саратовской области об изменении лимитов бюджетных обязательств и показателей кассового плана по расходам на 2019 год от 26 апреля 2019 года №57 – ЛБО</w:t>
            </w:r>
          </w:p>
          <w:p w:rsidR="00B81110" w:rsidRPr="00264237" w:rsidRDefault="00B81110" w:rsidP="00D36C7D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110" w:rsidRPr="00D35A74" w:rsidRDefault="00B81110" w:rsidP="00D35A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--------------------------------</w:t>
      </w:r>
    </w:p>
    <w:p w:rsidR="00B81110" w:rsidRPr="00D35A74" w:rsidRDefault="00B81110" w:rsidP="00D35A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Примечание: Столбцы 1 - 5 раздела I заполняются в соответствии с таблицей приложения N 4 к Порядку, а также с учетом результатов включения мер из раздела II в состав муниципальной программы по итогам рассмотрения годовых отчетов прошлых отчетных периодов. В столбце 7 раздела I приводится краткая характеристика результата реализации меры (влияния правовой меры на состояние сферы реализации муниципальной программы, степени достижения поставленных перед ней целей), а также причины отклонений в:</w:t>
      </w:r>
    </w:p>
    <w:p w:rsidR="00B81110" w:rsidRPr="00D35A74" w:rsidRDefault="00B81110" w:rsidP="00D35A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а) сроках реализации;</w:t>
      </w:r>
    </w:p>
    <w:p w:rsidR="00B81110" w:rsidRPr="00D35A74" w:rsidRDefault="00B81110" w:rsidP="00D35A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б) фактически полученных результатах по сравнению с ожидаемыми.</w:t>
      </w: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D35A74">
        <w:rPr>
          <w:rFonts w:ascii="Times New Roman" w:hAnsi="Times New Roman" w:cs="Times New Roman"/>
        </w:rPr>
        <w:t>16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к Положению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о порядке принятия решений о разработке муниципальных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программ ЗАТО Михайловский, их формирования и реализации,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проведения оценки эффективности реализации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 xml:space="preserve">муниципальных  программ </w:t>
      </w: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A74">
        <w:rPr>
          <w:rFonts w:ascii="Times New Roman" w:hAnsi="Times New Roman" w:cs="Times New Roman"/>
          <w:b/>
          <w:bCs/>
          <w:sz w:val="28"/>
          <w:szCs w:val="28"/>
        </w:rPr>
        <w:t>Сведения о расходах на реализацию муниципальной программы</w:t>
      </w:r>
    </w:p>
    <w:p w:rsidR="00B81110" w:rsidRPr="00D35A74" w:rsidRDefault="00B81110" w:rsidP="00D35A74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81110" w:rsidRPr="00264237" w:rsidRDefault="00B81110" w:rsidP="00D35A74">
      <w:pPr>
        <w:pStyle w:val="Heading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64237">
        <w:rPr>
          <w:rFonts w:ascii="Times New Roman" w:hAnsi="Times New Roman" w:cs="Times New Roman"/>
          <w:sz w:val="24"/>
          <w:szCs w:val="24"/>
        </w:rPr>
        <w:t xml:space="preserve">"Поддержка и развитие печатного средства массовой информации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4237">
        <w:rPr>
          <w:rFonts w:ascii="Times New Roman" w:hAnsi="Times New Roman" w:cs="Times New Roman"/>
          <w:sz w:val="24"/>
          <w:szCs w:val="24"/>
        </w:rPr>
        <w:t xml:space="preserve"> Михайловский Саратовской области муниципального учреждения "Редакция газеты "Михайловские новости"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4237">
        <w:rPr>
          <w:rFonts w:ascii="Times New Roman" w:hAnsi="Times New Roman" w:cs="Times New Roman"/>
          <w:sz w:val="24"/>
          <w:szCs w:val="24"/>
        </w:rPr>
        <w:t xml:space="preserve"> Михайловский </w:t>
      </w:r>
    </w:p>
    <w:p w:rsidR="00B81110" w:rsidRPr="00264237" w:rsidRDefault="00B81110" w:rsidP="00D35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237">
        <w:rPr>
          <w:rFonts w:ascii="Times New Roman" w:hAnsi="Times New Roman" w:cs="Times New Roman"/>
          <w:b/>
          <w:bCs/>
          <w:sz w:val="24"/>
          <w:szCs w:val="24"/>
          <w:u w:val="single"/>
        </w:rPr>
        <w:t>Саратовской области на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2642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2642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годы",</w:t>
      </w:r>
    </w:p>
    <w:p w:rsidR="00B81110" w:rsidRPr="00264237" w:rsidRDefault="00B81110" w:rsidP="00D35A7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64237">
        <w:rPr>
          <w:rFonts w:ascii="Times New Roman" w:hAnsi="Times New Roman" w:cs="Times New Roman"/>
          <w:b/>
          <w:bCs/>
        </w:rPr>
        <w:t xml:space="preserve"> (наименование муниципальной программы)</w:t>
      </w:r>
    </w:p>
    <w:p w:rsidR="00B81110" w:rsidRPr="00264237" w:rsidRDefault="00B81110" w:rsidP="00D35A7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10" w:rsidRPr="00264237" w:rsidRDefault="00B81110" w:rsidP="00D35A7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237"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произведенных 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полугодие </w:t>
      </w:r>
      <w:r w:rsidRPr="00264237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64237">
        <w:rPr>
          <w:rFonts w:ascii="Times New Roman" w:hAnsi="Times New Roman" w:cs="Times New Roman"/>
          <w:b/>
          <w:bCs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64237">
        <w:rPr>
          <w:rFonts w:ascii="Times New Roman" w:hAnsi="Times New Roman" w:cs="Times New Roman"/>
          <w:b/>
          <w:bCs/>
          <w:sz w:val="28"/>
          <w:szCs w:val="28"/>
        </w:rPr>
        <w:t xml:space="preserve"> за счет соответствующих </w:t>
      </w:r>
    </w:p>
    <w:p w:rsidR="00B81110" w:rsidRPr="00264237" w:rsidRDefault="00B81110" w:rsidP="00D35A7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237">
        <w:rPr>
          <w:rFonts w:ascii="Times New Roman" w:hAnsi="Times New Roman" w:cs="Times New Roman"/>
          <w:b/>
          <w:bCs/>
          <w:sz w:val="28"/>
          <w:szCs w:val="28"/>
        </w:rPr>
        <w:t>источников финансового обеспечения</w:t>
      </w:r>
    </w:p>
    <w:p w:rsidR="00B81110" w:rsidRPr="00264237" w:rsidRDefault="00B81110" w:rsidP="00D35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4237">
        <w:rPr>
          <w:rFonts w:ascii="Times New Roman" w:hAnsi="Times New Roman" w:cs="Times New Roman"/>
          <w:sz w:val="28"/>
          <w:szCs w:val="28"/>
        </w:rPr>
        <w:t>(тыс. рублей)</w:t>
      </w:r>
    </w:p>
    <w:p w:rsidR="00B81110" w:rsidRPr="00264237" w:rsidRDefault="00B81110" w:rsidP="00D35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74"/>
        <w:gridCol w:w="1952"/>
        <w:gridCol w:w="2074"/>
        <w:gridCol w:w="1952"/>
        <w:gridCol w:w="1586"/>
      </w:tblGrid>
      <w:tr w:rsidR="00B81110" w:rsidRPr="00264237">
        <w:trPr>
          <w:trHeight w:val="1000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23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237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237">
              <w:rPr>
                <w:rFonts w:ascii="Times New Roman" w:hAnsi="Times New Roman" w:cs="Times New Roman"/>
                <w:b/>
                <w:bCs/>
              </w:rPr>
              <w:t>Источники</w:t>
            </w:r>
          </w:p>
          <w:p w:rsidR="00B81110" w:rsidRPr="00264237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237">
              <w:rPr>
                <w:rFonts w:ascii="Times New Roman" w:hAnsi="Times New Roman" w:cs="Times New Roman"/>
                <w:b/>
                <w:bCs/>
              </w:rPr>
              <w:t>финансового</w:t>
            </w:r>
          </w:p>
          <w:p w:rsidR="00B81110" w:rsidRPr="00264237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237">
              <w:rPr>
                <w:rFonts w:ascii="Times New Roman" w:hAnsi="Times New Roman" w:cs="Times New Roman"/>
                <w:b/>
                <w:bCs/>
              </w:rPr>
              <w:t>обеспечения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237">
              <w:rPr>
                <w:rFonts w:ascii="Times New Roman" w:hAnsi="Times New Roman" w:cs="Times New Roman"/>
                <w:b/>
                <w:bCs/>
              </w:rPr>
              <w:t>Утвержденные</w:t>
            </w:r>
          </w:p>
          <w:p w:rsidR="00B81110" w:rsidRPr="00264237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237">
              <w:rPr>
                <w:rFonts w:ascii="Times New Roman" w:hAnsi="Times New Roman" w:cs="Times New Roman"/>
                <w:b/>
                <w:bCs/>
              </w:rPr>
              <w:t>объемы</w:t>
            </w:r>
          </w:p>
          <w:p w:rsidR="00B81110" w:rsidRPr="00264237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237">
              <w:rPr>
                <w:rFonts w:ascii="Times New Roman" w:hAnsi="Times New Roman" w:cs="Times New Roman"/>
                <w:b/>
                <w:bCs/>
              </w:rPr>
              <w:t>финансового</w:t>
            </w:r>
          </w:p>
          <w:p w:rsidR="00B81110" w:rsidRPr="00264237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237">
              <w:rPr>
                <w:rFonts w:ascii="Times New Roman" w:hAnsi="Times New Roman" w:cs="Times New Roman"/>
                <w:b/>
                <w:bCs/>
              </w:rPr>
              <w:t>обеспечения</w:t>
            </w:r>
          </w:p>
          <w:p w:rsidR="00B81110" w:rsidRPr="00264237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" w:anchor="Par1610#Par1610" w:history="1">
              <w:r w:rsidRPr="00264237">
                <w:rPr>
                  <w:rStyle w:val="Hyperlink"/>
                  <w:rFonts w:ascii="Times New Roman" w:hAnsi="Times New Roman" w:cs="Times New Roman"/>
                  <w:b/>
                  <w:bCs/>
                  <w:u w:val="none"/>
                </w:rPr>
                <w:t>&lt;*&gt;</w:t>
              </w:r>
            </w:hyperlink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237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</w:tr>
      <w:tr w:rsidR="00B81110" w:rsidRPr="00264237">
        <w:trPr>
          <w:trHeight w:val="400"/>
        </w:trPr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D35A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B81110" w:rsidRPr="00264237" w:rsidRDefault="00B81110" w:rsidP="00D35A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 xml:space="preserve">программа     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«Редакция газеты «Михайловс</w:t>
            </w:r>
            <w:r w:rsidRPr="00264237">
              <w:rPr>
                <w:rFonts w:ascii="Times New Roman" w:hAnsi="Times New Roman" w:cs="Times New Roman"/>
              </w:rPr>
              <w:t>кие новости»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D35A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EF66EF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1690,3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EF66EF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1015,6</w:t>
            </w:r>
          </w:p>
        </w:tc>
      </w:tr>
      <w:tr w:rsidR="00B81110" w:rsidRPr="00264237">
        <w:trPr>
          <w:trHeight w:val="600"/>
        </w:trPr>
        <w:tc>
          <w:tcPr>
            <w:tcW w:w="20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264237" w:rsidRDefault="00B81110" w:rsidP="00D35A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264237" w:rsidRDefault="00B81110" w:rsidP="00D35A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D35A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 xml:space="preserve">областной      </w:t>
            </w:r>
          </w:p>
          <w:p w:rsidR="00B81110" w:rsidRPr="00264237" w:rsidRDefault="00B81110" w:rsidP="00D35A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237">
              <w:rPr>
                <w:rFonts w:ascii="Times New Roman" w:hAnsi="Times New Roman" w:cs="Times New Roman"/>
              </w:rPr>
              <w:t xml:space="preserve">бюджет         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264237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1110" w:rsidRPr="00D35A74">
        <w:trPr>
          <w:trHeight w:val="600"/>
        </w:trPr>
        <w:tc>
          <w:tcPr>
            <w:tcW w:w="20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D35A74" w:rsidRDefault="00B81110" w:rsidP="00D35A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D35A74" w:rsidRDefault="00B81110" w:rsidP="00D35A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A74">
              <w:rPr>
                <w:rFonts w:ascii="Times New Roman" w:hAnsi="Times New Roman" w:cs="Times New Roman"/>
              </w:rPr>
              <w:t xml:space="preserve">федеральный    </w:t>
            </w:r>
          </w:p>
          <w:p w:rsidR="00B81110" w:rsidRPr="00D35A74" w:rsidRDefault="00B81110" w:rsidP="00D35A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A74">
              <w:rPr>
                <w:rFonts w:ascii="Times New Roman" w:hAnsi="Times New Roman" w:cs="Times New Roman"/>
              </w:rPr>
              <w:t xml:space="preserve">бюджет         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A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A74">
              <w:rPr>
                <w:rFonts w:ascii="Times New Roman" w:hAnsi="Times New Roman" w:cs="Times New Roman"/>
              </w:rPr>
              <w:t>-</w:t>
            </w:r>
          </w:p>
        </w:tc>
      </w:tr>
      <w:tr w:rsidR="00B81110" w:rsidRPr="00D35A74">
        <w:trPr>
          <w:trHeight w:val="400"/>
        </w:trPr>
        <w:tc>
          <w:tcPr>
            <w:tcW w:w="20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D35A74" w:rsidRDefault="00B81110" w:rsidP="00D35A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D35A74" w:rsidRDefault="00B81110" w:rsidP="00D35A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A74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E02B5E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1554,8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E02B5E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939,5</w:t>
            </w:r>
          </w:p>
        </w:tc>
      </w:tr>
      <w:tr w:rsidR="00B81110" w:rsidRPr="00D35A74">
        <w:trPr>
          <w:trHeight w:val="600"/>
        </w:trPr>
        <w:tc>
          <w:tcPr>
            <w:tcW w:w="20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D35A74" w:rsidRDefault="00B81110" w:rsidP="00D35A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D35A74" w:rsidRDefault="00B81110" w:rsidP="00D35A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A74">
              <w:rPr>
                <w:rFonts w:ascii="Times New Roman" w:hAnsi="Times New Roman" w:cs="Times New Roman"/>
              </w:rPr>
              <w:t xml:space="preserve">внебюджетные   </w:t>
            </w:r>
          </w:p>
          <w:p w:rsidR="00B81110" w:rsidRPr="00D35A74" w:rsidRDefault="00B81110" w:rsidP="00D35A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A74">
              <w:rPr>
                <w:rFonts w:ascii="Times New Roman" w:hAnsi="Times New Roman" w:cs="Times New Roman"/>
              </w:rPr>
              <w:t xml:space="preserve">источники      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135,5</w:t>
            </w:r>
          </w:p>
          <w:p w:rsidR="00B81110" w:rsidRPr="00D35A74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</w:tr>
    </w:tbl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--------------------------------</w:t>
      </w:r>
    </w:p>
    <w:p w:rsidR="00B81110" w:rsidRPr="00D35A74" w:rsidRDefault="00B81110" w:rsidP="00D35A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&lt;*&gt; в соответствии с муниципальной  программой;</w:t>
      </w: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</w:p>
    <w:p w:rsidR="00B81110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D35A74">
        <w:rPr>
          <w:rFonts w:ascii="Times New Roman" w:hAnsi="Times New Roman" w:cs="Times New Roman"/>
        </w:rPr>
        <w:t>17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к Положению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о порядке принятия решений о разработке муниципальных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программ ЗАТО Михайловский, их формирования и реализации,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проведения оценки эффективности реализации</w:t>
      </w:r>
    </w:p>
    <w:p w:rsidR="00B81110" w:rsidRPr="00D35A74" w:rsidRDefault="00B81110" w:rsidP="00D35A74">
      <w:pPr>
        <w:pStyle w:val="ConsPlusNormal"/>
        <w:jc w:val="right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 xml:space="preserve">муниципальных  программ </w:t>
      </w: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E93A75">
      <w:pPr>
        <w:pStyle w:val="ConsPlusNormal"/>
        <w:jc w:val="center"/>
        <w:rPr>
          <w:rFonts w:ascii="Times New Roman" w:hAnsi="Times New Roman" w:cs="Times New Roman"/>
        </w:rPr>
      </w:pPr>
    </w:p>
    <w:p w:rsidR="00B81110" w:rsidRPr="00485102" w:rsidRDefault="00B81110" w:rsidP="00E93A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102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B81110" w:rsidRPr="00485102" w:rsidRDefault="00B81110" w:rsidP="00E93A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102">
        <w:rPr>
          <w:rFonts w:ascii="Times New Roman" w:hAnsi="Times New Roman" w:cs="Times New Roman"/>
          <w:b/>
          <w:bCs/>
          <w:sz w:val="24"/>
          <w:szCs w:val="24"/>
        </w:rPr>
        <w:t>о выполнении муниципальными  учреждениями и (или) иными</w:t>
      </w:r>
    </w:p>
    <w:p w:rsidR="00B81110" w:rsidRPr="00485102" w:rsidRDefault="00B81110" w:rsidP="00E93A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102">
        <w:rPr>
          <w:rFonts w:ascii="Times New Roman" w:hAnsi="Times New Roman" w:cs="Times New Roman"/>
          <w:b/>
          <w:bCs/>
          <w:sz w:val="24"/>
          <w:szCs w:val="24"/>
        </w:rPr>
        <w:t>некоммерческими организациями муниципальных заданий на оказание</w:t>
      </w:r>
    </w:p>
    <w:p w:rsidR="00B81110" w:rsidRPr="00485102" w:rsidRDefault="00B81110" w:rsidP="00E93A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102">
        <w:rPr>
          <w:rFonts w:ascii="Times New Roman" w:hAnsi="Times New Roman" w:cs="Times New Roman"/>
          <w:b/>
          <w:bCs/>
          <w:sz w:val="24"/>
          <w:szCs w:val="24"/>
        </w:rPr>
        <w:t>физическим и (или) юридическим лицам муниципальных услуг</w:t>
      </w:r>
    </w:p>
    <w:p w:rsidR="00B81110" w:rsidRPr="00485102" w:rsidRDefault="00B81110" w:rsidP="00E93A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102">
        <w:rPr>
          <w:rFonts w:ascii="Times New Roman" w:hAnsi="Times New Roman" w:cs="Times New Roman"/>
          <w:b/>
          <w:bCs/>
          <w:sz w:val="24"/>
          <w:szCs w:val="24"/>
        </w:rPr>
        <w:t xml:space="preserve">(выполнение работ) за </w:t>
      </w:r>
      <w:r>
        <w:rPr>
          <w:rFonts w:ascii="Times New Roman" w:hAnsi="Times New Roman" w:cs="Times New Roman"/>
          <w:b/>
          <w:bCs/>
          <w:sz w:val="24"/>
          <w:szCs w:val="24"/>
        </w:rPr>
        <w:t>полугодие 2019</w:t>
      </w:r>
      <w:r w:rsidRPr="0048510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81110" w:rsidRPr="00485102" w:rsidRDefault="00B81110" w:rsidP="00E93A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102">
        <w:rPr>
          <w:rFonts w:ascii="Times New Roman" w:hAnsi="Times New Roman" w:cs="Times New Roman"/>
          <w:b/>
          <w:bCs/>
          <w:sz w:val="24"/>
          <w:szCs w:val="24"/>
        </w:rPr>
        <w:t>по подпрограмме 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8510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p w:rsidR="00B81110" w:rsidRPr="00485102" w:rsidRDefault="00B81110" w:rsidP="00E93A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10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B81110" w:rsidRPr="00264237" w:rsidRDefault="00B81110" w:rsidP="008B1EA0">
      <w:pPr>
        <w:pStyle w:val="Heading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64237">
        <w:rPr>
          <w:rFonts w:ascii="Times New Roman" w:hAnsi="Times New Roman" w:cs="Times New Roman"/>
          <w:sz w:val="24"/>
          <w:szCs w:val="24"/>
        </w:rPr>
        <w:t xml:space="preserve">"Поддержка и развитие печатного средства массовой информации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4237">
        <w:rPr>
          <w:rFonts w:ascii="Times New Roman" w:hAnsi="Times New Roman" w:cs="Times New Roman"/>
          <w:sz w:val="24"/>
          <w:szCs w:val="24"/>
        </w:rPr>
        <w:t xml:space="preserve"> Михайловский Саратовской области муниципального учреждения "Редакция газеты "Михайловские новости"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4237">
        <w:rPr>
          <w:rFonts w:ascii="Times New Roman" w:hAnsi="Times New Roman" w:cs="Times New Roman"/>
          <w:sz w:val="24"/>
          <w:szCs w:val="24"/>
        </w:rPr>
        <w:t xml:space="preserve"> Михайловский </w:t>
      </w:r>
    </w:p>
    <w:p w:rsidR="00B81110" w:rsidRPr="00264237" w:rsidRDefault="00B81110" w:rsidP="00485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237">
        <w:rPr>
          <w:rFonts w:ascii="Times New Roman" w:hAnsi="Times New Roman" w:cs="Times New Roman"/>
          <w:b/>
          <w:bCs/>
          <w:sz w:val="24"/>
          <w:szCs w:val="24"/>
          <w:u w:val="single"/>
        </w:rPr>
        <w:t>Саратовской области на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2642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2642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годы"</w:t>
      </w:r>
    </w:p>
    <w:p w:rsidR="00B81110" w:rsidRPr="00264237" w:rsidRDefault="00B81110" w:rsidP="0048510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64237">
        <w:rPr>
          <w:rFonts w:ascii="Times New Roman" w:hAnsi="Times New Roman" w:cs="Times New Roman"/>
          <w:b/>
          <w:bCs/>
        </w:rPr>
        <w:t xml:space="preserve"> (наименование муниципальной программы)</w:t>
      </w:r>
    </w:p>
    <w:p w:rsidR="00B81110" w:rsidRDefault="00B81110" w:rsidP="0048510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1110" w:rsidRPr="00937F29" w:rsidRDefault="00B81110" w:rsidP="0048510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F29">
        <w:rPr>
          <w:rFonts w:ascii="Times New Roman" w:hAnsi="Times New Roman" w:cs="Times New Roman"/>
          <w:sz w:val="24"/>
          <w:szCs w:val="24"/>
          <w:u w:val="single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полугодие </w:t>
      </w:r>
      <w:r w:rsidRPr="00937F2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37F2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B81110" w:rsidRPr="00937F29" w:rsidRDefault="00B81110" w:rsidP="004851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37F29">
        <w:rPr>
          <w:rFonts w:ascii="Times New Roman" w:hAnsi="Times New Roman" w:cs="Times New Roman"/>
          <w:sz w:val="16"/>
          <w:szCs w:val="16"/>
        </w:rPr>
        <w:t xml:space="preserve">  (месяц)</w:t>
      </w:r>
    </w:p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196"/>
        <w:gridCol w:w="2196"/>
        <w:gridCol w:w="1342"/>
        <w:gridCol w:w="2440"/>
        <w:gridCol w:w="1464"/>
      </w:tblGrid>
      <w:tr w:rsidR="00B81110" w:rsidRPr="00D35A74">
        <w:trPr>
          <w:trHeight w:val="1000"/>
        </w:trPr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 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Объем оказания</w:t>
            </w:r>
          </w:p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Муниципальных  услуг</w:t>
            </w:r>
          </w:p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(единиц), результатов</w:t>
            </w:r>
          </w:p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</w:t>
            </w:r>
          </w:p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муниципальных  заданий</w:t>
            </w:r>
          </w:p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B81110" w:rsidRPr="00D35A74">
        <w:trPr>
          <w:trHeight w:val="600"/>
        </w:trPr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10" w:rsidRPr="00D35A74" w:rsidRDefault="00B81110" w:rsidP="00D35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</w:p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заданиями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B81110" w:rsidRPr="00D35A74">
        <w:tc>
          <w:tcPr>
            <w:tcW w:w="96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I. За счет средств  бюджета городского округа</w:t>
            </w:r>
          </w:p>
        </w:tc>
      </w:tr>
      <w:tr w:rsidR="00B81110" w:rsidRPr="00D35A74">
        <w:trPr>
          <w:trHeight w:val="8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услуги  (работы)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- ...           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10" w:rsidRPr="00D35A74">
        <w:trPr>
          <w:trHeight w:val="8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Единицы      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измерения объема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услуги - ...    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10" w:rsidRPr="00D35A74">
        <w:trPr>
          <w:trHeight w:val="12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    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   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подпрограмме,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10" w:rsidRPr="00D35A74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10" w:rsidRPr="00D35A74">
        <w:trPr>
          <w:trHeight w:val="8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в      рамках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ведомственной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1     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10" w:rsidRPr="00D35A74">
        <w:trPr>
          <w:trHeight w:val="8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в      рамках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ведомственной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2     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10" w:rsidRPr="00D35A74">
        <w:trPr>
          <w:trHeight w:val="6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в      рамках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   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1.1 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10" w:rsidRPr="00D35A74">
        <w:trPr>
          <w:trHeight w:val="6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в      рамках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   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1.2 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110" w:rsidRPr="00D35A74">
        <w:trPr>
          <w:trHeight w:val="8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Итого за счет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средств бюджета городского округа:        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10" w:rsidRPr="00D35A74">
        <w:tc>
          <w:tcPr>
            <w:tcW w:w="96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3F64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II. За счет целевых средств </w:t>
            </w:r>
            <w:hyperlink r:id="rId9" w:anchor="Par1741" w:history="1">
              <w:r w:rsidRPr="00D35A74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B81110" w:rsidRPr="00D35A74">
        <w:trPr>
          <w:trHeight w:val="8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услуги  (работы)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- ...           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10" w:rsidRPr="00D35A74">
        <w:trPr>
          <w:trHeight w:val="8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Единицы      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измерения объема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услуги - ...    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10" w:rsidRPr="00D35A74">
        <w:trPr>
          <w:trHeight w:val="12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    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   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подпрограмме,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10" w:rsidRPr="00D35A74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10" w:rsidRPr="00D35A74">
        <w:trPr>
          <w:trHeight w:val="8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в      рамках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ведомственной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1     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10" w:rsidRPr="00D35A74">
        <w:trPr>
          <w:trHeight w:val="8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в      рамках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ведомственной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2     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10" w:rsidRPr="00D35A74">
        <w:trPr>
          <w:trHeight w:val="6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в      рамках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   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1.1 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10" w:rsidRPr="00D35A74">
        <w:trPr>
          <w:trHeight w:val="6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в      рамках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      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1.2 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10" w:rsidRPr="00D35A74">
        <w:trPr>
          <w:trHeight w:val="4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Итого за счет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>целевых средств: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10" w:rsidRPr="00D35A74">
        <w:trPr>
          <w:trHeight w:val="4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   Всего      по</w:t>
            </w:r>
          </w:p>
          <w:p w:rsidR="00B81110" w:rsidRPr="00D35A74" w:rsidRDefault="00B81110" w:rsidP="00D3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A7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подпрограмме:   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110" w:rsidRPr="00D35A74" w:rsidRDefault="00B81110" w:rsidP="009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81110" w:rsidRPr="00D35A74" w:rsidRDefault="00B81110" w:rsidP="00D35A74">
      <w:pPr>
        <w:pStyle w:val="ConsPlusNormal"/>
        <w:jc w:val="both"/>
        <w:rPr>
          <w:rFonts w:ascii="Times New Roman" w:hAnsi="Times New Roman" w:cs="Times New Roman"/>
        </w:rPr>
      </w:pPr>
    </w:p>
    <w:p w:rsidR="00B81110" w:rsidRPr="00D35A74" w:rsidRDefault="00B81110" w:rsidP="00D35A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5A74">
        <w:rPr>
          <w:rFonts w:ascii="Times New Roman" w:hAnsi="Times New Roman" w:cs="Times New Roman"/>
        </w:rPr>
        <w:t>--------------------------------</w:t>
      </w:r>
    </w:p>
    <w:p w:rsidR="00B81110" w:rsidRPr="00D35A74" w:rsidRDefault="00B81110" w:rsidP="00D35A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1741"/>
      <w:bookmarkEnd w:id="3"/>
      <w:r w:rsidRPr="00D35A74">
        <w:rPr>
          <w:rFonts w:ascii="Times New Roman" w:hAnsi="Times New Roman" w:cs="Times New Roman"/>
        </w:rPr>
        <w:t>&lt;*&gt; расшифровывается по каждому виду целевых средств.</w:t>
      </w:r>
    </w:p>
    <w:p w:rsidR="00B81110" w:rsidRDefault="00B81110" w:rsidP="00D35A74">
      <w:pPr>
        <w:spacing w:after="0" w:line="240" w:lineRule="auto"/>
        <w:rPr>
          <w:rFonts w:ascii="Times New Roman" w:hAnsi="Times New Roman" w:cs="Times New Roman"/>
        </w:rPr>
      </w:pPr>
    </w:p>
    <w:p w:rsidR="00B81110" w:rsidRPr="002D36E8" w:rsidRDefault="00B81110" w:rsidP="002D36E8">
      <w:pPr>
        <w:rPr>
          <w:rFonts w:ascii="Times New Roman" w:hAnsi="Times New Roman" w:cs="Times New Roman"/>
        </w:rPr>
      </w:pPr>
    </w:p>
    <w:p w:rsidR="00B81110" w:rsidRPr="002D36E8" w:rsidRDefault="00B81110" w:rsidP="002D36E8">
      <w:pPr>
        <w:rPr>
          <w:rFonts w:ascii="Times New Roman" w:hAnsi="Times New Roman" w:cs="Times New Roman"/>
        </w:rPr>
      </w:pPr>
    </w:p>
    <w:p w:rsidR="00B81110" w:rsidRPr="002D36E8" w:rsidRDefault="00B81110" w:rsidP="002D36E8">
      <w:pPr>
        <w:rPr>
          <w:rFonts w:ascii="Times New Roman" w:hAnsi="Times New Roman" w:cs="Times New Roman"/>
        </w:rPr>
      </w:pPr>
    </w:p>
    <w:p w:rsidR="00B81110" w:rsidRPr="002D36E8" w:rsidRDefault="00B81110" w:rsidP="002D36E8">
      <w:pPr>
        <w:rPr>
          <w:rFonts w:ascii="Times New Roman" w:hAnsi="Times New Roman" w:cs="Times New Roman"/>
        </w:rPr>
      </w:pPr>
    </w:p>
    <w:p w:rsidR="00B81110" w:rsidRPr="002D36E8" w:rsidRDefault="00B81110" w:rsidP="002D36E8">
      <w:pPr>
        <w:rPr>
          <w:rFonts w:ascii="Times New Roman" w:hAnsi="Times New Roman" w:cs="Times New Roman"/>
        </w:rPr>
      </w:pPr>
    </w:p>
    <w:p w:rsidR="00B81110" w:rsidRDefault="00B81110" w:rsidP="002D36E8">
      <w:pPr>
        <w:rPr>
          <w:rFonts w:ascii="Times New Roman" w:hAnsi="Times New Roman" w:cs="Times New Roman"/>
        </w:rPr>
      </w:pPr>
    </w:p>
    <w:p w:rsidR="00B81110" w:rsidRDefault="00B81110" w:rsidP="002D36E8">
      <w:pPr>
        <w:rPr>
          <w:rFonts w:ascii="Times New Roman" w:hAnsi="Times New Roman" w:cs="Times New Roman"/>
        </w:rPr>
      </w:pPr>
    </w:p>
    <w:p w:rsidR="00B81110" w:rsidRDefault="00B81110" w:rsidP="002D36E8">
      <w:pPr>
        <w:rPr>
          <w:rFonts w:ascii="Times New Roman" w:hAnsi="Times New Roman" w:cs="Times New Roman"/>
        </w:rPr>
      </w:pPr>
    </w:p>
    <w:p w:rsidR="00B81110" w:rsidRDefault="00B81110" w:rsidP="002D36E8">
      <w:pPr>
        <w:pStyle w:val="ConsPlusNormal"/>
        <w:jc w:val="right"/>
        <w:outlineLvl w:val="1"/>
      </w:pPr>
    </w:p>
    <w:p w:rsidR="00B81110" w:rsidRPr="001E195E" w:rsidRDefault="00B81110" w:rsidP="002D36E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E195E">
        <w:rPr>
          <w:rFonts w:ascii="Times New Roman" w:hAnsi="Times New Roman" w:cs="Times New Roman"/>
        </w:rPr>
        <w:t>Приложение №18</w:t>
      </w:r>
    </w:p>
    <w:p w:rsidR="00B81110" w:rsidRPr="001E195E" w:rsidRDefault="00B81110" w:rsidP="002D36E8">
      <w:pPr>
        <w:pStyle w:val="ConsPlusNormal"/>
        <w:jc w:val="right"/>
        <w:rPr>
          <w:rFonts w:ascii="Times New Roman" w:hAnsi="Times New Roman" w:cs="Times New Roman"/>
        </w:rPr>
      </w:pPr>
      <w:r w:rsidRPr="001E195E">
        <w:rPr>
          <w:rFonts w:ascii="Times New Roman" w:hAnsi="Times New Roman" w:cs="Times New Roman"/>
        </w:rPr>
        <w:t>к Положению</w:t>
      </w:r>
    </w:p>
    <w:p w:rsidR="00B81110" w:rsidRPr="001E195E" w:rsidRDefault="00B81110" w:rsidP="002D36E8">
      <w:pPr>
        <w:pStyle w:val="ConsPlusNormal"/>
        <w:jc w:val="right"/>
        <w:rPr>
          <w:rFonts w:ascii="Times New Roman" w:hAnsi="Times New Roman" w:cs="Times New Roman"/>
        </w:rPr>
      </w:pPr>
      <w:r w:rsidRPr="001E195E">
        <w:rPr>
          <w:rFonts w:ascii="Times New Roman" w:hAnsi="Times New Roman" w:cs="Times New Roman"/>
        </w:rPr>
        <w:t>о порядке принятия решений о разработке муниципальных</w:t>
      </w:r>
    </w:p>
    <w:p w:rsidR="00B81110" w:rsidRPr="001E195E" w:rsidRDefault="00B81110" w:rsidP="002D36E8">
      <w:pPr>
        <w:pStyle w:val="ConsPlusNormal"/>
        <w:jc w:val="right"/>
        <w:rPr>
          <w:rFonts w:ascii="Times New Roman" w:hAnsi="Times New Roman" w:cs="Times New Roman"/>
        </w:rPr>
      </w:pPr>
      <w:r w:rsidRPr="001E195E">
        <w:rPr>
          <w:rFonts w:ascii="Times New Roman" w:hAnsi="Times New Roman" w:cs="Times New Roman"/>
        </w:rPr>
        <w:t>программ ЗАТО Михайловский, их формирования и реализации,</w:t>
      </w:r>
    </w:p>
    <w:p w:rsidR="00B81110" w:rsidRPr="001E195E" w:rsidRDefault="00B81110" w:rsidP="002D36E8">
      <w:pPr>
        <w:pStyle w:val="ConsPlusNormal"/>
        <w:jc w:val="right"/>
        <w:rPr>
          <w:rFonts w:ascii="Times New Roman" w:hAnsi="Times New Roman" w:cs="Times New Roman"/>
        </w:rPr>
      </w:pPr>
      <w:r w:rsidRPr="001E195E">
        <w:rPr>
          <w:rFonts w:ascii="Times New Roman" w:hAnsi="Times New Roman" w:cs="Times New Roman"/>
        </w:rPr>
        <w:t>проведения оценки эффективности реализации</w:t>
      </w:r>
    </w:p>
    <w:p w:rsidR="00B81110" w:rsidRPr="001E195E" w:rsidRDefault="00B81110" w:rsidP="002D36E8">
      <w:pPr>
        <w:pStyle w:val="ConsPlusNormal"/>
        <w:jc w:val="right"/>
        <w:rPr>
          <w:rFonts w:ascii="Times New Roman" w:hAnsi="Times New Roman" w:cs="Times New Roman"/>
        </w:rPr>
      </w:pPr>
      <w:r w:rsidRPr="001E195E">
        <w:rPr>
          <w:rFonts w:ascii="Times New Roman" w:hAnsi="Times New Roman" w:cs="Times New Roman"/>
        </w:rPr>
        <w:t xml:space="preserve">муниципальных  программ </w:t>
      </w:r>
    </w:p>
    <w:p w:rsidR="00B81110" w:rsidRPr="001E195E" w:rsidRDefault="00B81110" w:rsidP="002D36E8">
      <w:pPr>
        <w:rPr>
          <w:rFonts w:ascii="Times New Roman" w:hAnsi="Times New Roman" w:cs="Times New Roman"/>
        </w:rPr>
      </w:pPr>
    </w:p>
    <w:p w:rsidR="00B81110" w:rsidRPr="001E195E" w:rsidRDefault="00B81110" w:rsidP="002D36E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эффективности реализации муниципальной программы                                 в МУ «Редакция газеты «Михайловские новости» за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полугодие </w:t>
      </w:r>
      <w:r w:rsidRPr="001E1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1E1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81110" w:rsidRPr="001E195E" w:rsidRDefault="00B81110" w:rsidP="002D36E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B81110" w:rsidRPr="001E195E" w:rsidRDefault="00B81110" w:rsidP="002D36E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Результативность реализации муниципальной программы:</w:t>
      </w:r>
    </w:p>
    <w:p w:rsidR="00B81110" w:rsidRPr="001E195E" w:rsidRDefault="00B81110" w:rsidP="002D36E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95E">
        <w:rPr>
          <w:rFonts w:ascii="Times New Roman" w:hAnsi="Times New Roman" w:cs="Times New Roman"/>
          <w:color w:val="000000"/>
          <w:sz w:val="28"/>
          <w:szCs w:val="28"/>
        </w:rPr>
        <w:t xml:space="preserve">1. Муниципальная программа  </w:t>
      </w:r>
      <w:r w:rsidRPr="001E195E">
        <w:rPr>
          <w:rFonts w:ascii="Times New Roman" w:hAnsi="Times New Roman" w:cs="Times New Roman"/>
          <w:sz w:val="28"/>
          <w:szCs w:val="28"/>
        </w:rPr>
        <w:t xml:space="preserve">«Поддержка и развитие печатного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</w:t>
      </w:r>
      <w:r w:rsidRPr="001E195E">
        <w:rPr>
          <w:rFonts w:ascii="Times New Roman" w:hAnsi="Times New Roman" w:cs="Times New Roman"/>
          <w:sz w:val="28"/>
          <w:szCs w:val="28"/>
        </w:rPr>
        <w:t xml:space="preserve"> Михайловский Саратовской области муниципального учреждения "Редакция газеты "Михайловские новости"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</w:t>
      </w:r>
      <w:r w:rsidRPr="001E195E">
        <w:rPr>
          <w:rFonts w:ascii="Times New Roman" w:hAnsi="Times New Roman" w:cs="Times New Roman"/>
          <w:sz w:val="28"/>
          <w:szCs w:val="28"/>
        </w:rPr>
        <w:t xml:space="preserve"> Михайловский Саратовской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195E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195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81110" w:rsidRPr="001E195E" w:rsidRDefault="00B81110" w:rsidP="002D36E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95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E195E">
        <w:rPr>
          <w:rFonts w:ascii="Times New Roman" w:hAnsi="Times New Roman" w:cs="Times New Roman"/>
          <w:color w:val="000000"/>
          <w:sz w:val="28"/>
          <w:szCs w:val="28"/>
        </w:rPr>
        <w:t xml:space="preserve">0% -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E195E">
        <w:rPr>
          <w:rFonts w:ascii="Times New Roman" w:hAnsi="Times New Roman" w:cs="Times New Roman"/>
          <w:color w:val="000000"/>
          <w:sz w:val="28"/>
          <w:szCs w:val="28"/>
        </w:rPr>
        <w:t xml:space="preserve"> баллов;</w:t>
      </w:r>
    </w:p>
    <w:p w:rsidR="00B81110" w:rsidRPr="001E195E" w:rsidRDefault="00B81110" w:rsidP="002D36E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E1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Полнота использования бюджетных ассигнований местного бюджета предусмотренных на реализацию  муниципальных программ:</w:t>
      </w:r>
    </w:p>
    <w:p w:rsidR="00B81110" w:rsidRPr="001E195E" w:rsidRDefault="00B81110" w:rsidP="002D36E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95E">
        <w:rPr>
          <w:rFonts w:ascii="Times New Roman" w:hAnsi="Times New Roman" w:cs="Times New Roman"/>
          <w:color w:val="000000"/>
          <w:sz w:val="28"/>
          <w:szCs w:val="28"/>
        </w:rPr>
        <w:t xml:space="preserve">1. Муниципальная программа  </w:t>
      </w:r>
      <w:r w:rsidRPr="001E195E">
        <w:rPr>
          <w:rFonts w:ascii="Times New Roman" w:hAnsi="Times New Roman" w:cs="Times New Roman"/>
          <w:sz w:val="28"/>
          <w:szCs w:val="28"/>
        </w:rPr>
        <w:t xml:space="preserve">«Поддержка и развитие печатного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</w:t>
      </w:r>
      <w:r w:rsidRPr="001E195E">
        <w:rPr>
          <w:rFonts w:ascii="Times New Roman" w:hAnsi="Times New Roman" w:cs="Times New Roman"/>
          <w:sz w:val="28"/>
          <w:szCs w:val="28"/>
        </w:rPr>
        <w:t xml:space="preserve"> Михайловский Саратовской области муниципального учреждения "Редакция газеты "Михайловские новости"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</w:t>
      </w:r>
      <w:r w:rsidRPr="001E195E">
        <w:rPr>
          <w:rFonts w:ascii="Times New Roman" w:hAnsi="Times New Roman" w:cs="Times New Roman"/>
          <w:sz w:val="28"/>
          <w:szCs w:val="28"/>
        </w:rPr>
        <w:t xml:space="preserve"> Михайловский Саратовской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195E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195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81110" w:rsidRPr="001E195E" w:rsidRDefault="00B81110" w:rsidP="002D36E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95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E195E">
        <w:rPr>
          <w:rFonts w:ascii="Times New Roman" w:hAnsi="Times New Roman" w:cs="Times New Roman"/>
          <w:color w:val="000000"/>
          <w:sz w:val="28"/>
          <w:szCs w:val="28"/>
        </w:rPr>
        <w:t xml:space="preserve">0% -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E195E">
        <w:rPr>
          <w:rFonts w:ascii="Times New Roman" w:hAnsi="Times New Roman" w:cs="Times New Roman"/>
          <w:color w:val="000000"/>
          <w:sz w:val="28"/>
          <w:szCs w:val="28"/>
        </w:rPr>
        <w:t xml:space="preserve"> баллов;</w:t>
      </w:r>
    </w:p>
    <w:p w:rsidR="00B81110" w:rsidRPr="001E195E" w:rsidRDefault="00B81110" w:rsidP="002D36E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E1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Полнота реализации мероприятий муниципальных программ:</w:t>
      </w:r>
    </w:p>
    <w:p w:rsidR="00B81110" w:rsidRPr="001E195E" w:rsidRDefault="00B81110" w:rsidP="002D36E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95E">
        <w:rPr>
          <w:rFonts w:ascii="Times New Roman" w:hAnsi="Times New Roman" w:cs="Times New Roman"/>
          <w:color w:val="000000"/>
          <w:sz w:val="28"/>
          <w:szCs w:val="28"/>
        </w:rPr>
        <w:t xml:space="preserve">1. Муниципальная программа  </w:t>
      </w:r>
      <w:r w:rsidRPr="001E195E">
        <w:rPr>
          <w:rFonts w:ascii="Times New Roman" w:hAnsi="Times New Roman" w:cs="Times New Roman"/>
          <w:sz w:val="28"/>
          <w:szCs w:val="28"/>
        </w:rPr>
        <w:t xml:space="preserve">«Поддержка и развитие печатного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</w:t>
      </w:r>
      <w:r w:rsidRPr="001E195E">
        <w:rPr>
          <w:rFonts w:ascii="Times New Roman" w:hAnsi="Times New Roman" w:cs="Times New Roman"/>
          <w:sz w:val="28"/>
          <w:szCs w:val="28"/>
        </w:rPr>
        <w:t xml:space="preserve"> Михайловский Саратовской области муниципального учреждения "Редакция газеты "Михайловские новости"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</w:t>
      </w:r>
      <w:r w:rsidRPr="001E195E">
        <w:rPr>
          <w:rFonts w:ascii="Times New Roman" w:hAnsi="Times New Roman" w:cs="Times New Roman"/>
          <w:sz w:val="28"/>
          <w:szCs w:val="28"/>
        </w:rPr>
        <w:t xml:space="preserve"> Михайловский Саратовской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195E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195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81110" w:rsidRPr="001E195E" w:rsidRDefault="00B81110" w:rsidP="002D36E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95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E195E">
        <w:rPr>
          <w:rFonts w:ascii="Times New Roman" w:hAnsi="Times New Roman" w:cs="Times New Roman"/>
          <w:color w:val="000000"/>
          <w:sz w:val="28"/>
          <w:szCs w:val="28"/>
        </w:rPr>
        <w:t xml:space="preserve">0% -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E195E">
        <w:rPr>
          <w:rFonts w:ascii="Times New Roman" w:hAnsi="Times New Roman" w:cs="Times New Roman"/>
          <w:color w:val="000000"/>
          <w:sz w:val="28"/>
          <w:szCs w:val="28"/>
        </w:rPr>
        <w:t xml:space="preserve"> баллов;</w:t>
      </w:r>
    </w:p>
    <w:p w:rsidR="00B81110" w:rsidRPr="001E195E" w:rsidRDefault="00B81110" w:rsidP="002D36E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110" w:rsidRPr="001E195E" w:rsidRDefault="00B81110" w:rsidP="002D36E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</w:p>
    <w:p w:rsidR="00B81110" w:rsidRPr="001E195E" w:rsidRDefault="00B81110" w:rsidP="002D36E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95E">
        <w:rPr>
          <w:rFonts w:ascii="Times New Roman" w:hAnsi="Times New Roman" w:cs="Times New Roman"/>
          <w:color w:val="000000"/>
          <w:sz w:val="28"/>
          <w:szCs w:val="28"/>
        </w:rPr>
        <w:t xml:space="preserve">Оценка в целом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полугодие </w:t>
      </w:r>
      <w:r w:rsidRPr="001E195E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E195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1E195E"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реализации муниципальной программы  составляет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1E195E">
        <w:rPr>
          <w:rFonts w:ascii="Times New Roman" w:hAnsi="Times New Roman" w:cs="Times New Roman"/>
          <w:color w:val="000000"/>
          <w:sz w:val="28"/>
          <w:szCs w:val="28"/>
        </w:rPr>
        <w:t xml:space="preserve"> баллов, 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95E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195E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эффективности реализации муниципальной программы признается высоким.</w:t>
      </w:r>
    </w:p>
    <w:p w:rsidR="00B81110" w:rsidRPr="001E195E" w:rsidRDefault="00B81110" w:rsidP="0026423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10" w:rsidRPr="001E195E" w:rsidRDefault="00B81110" w:rsidP="00EF66EF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95E">
        <w:rPr>
          <w:rFonts w:ascii="Times New Roman" w:hAnsi="Times New Roman" w:cs="Times New Roman"/>
          <w:b/>
          <w:bCs/>
          <w:sz w:val="28"/>
          <w:szCs w:val="28"/>
        </w:rPr>
        <w:t xml:space="preserve">Главный редактор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1E195E">
        <w:rPr>
          <w:rFonts w:ascii="Times New Roman" w:hAnsi="Times New Roman" w:cs="Times New Roman"/>
          <w:b/>
          <w:bCs/>
          <w:sz w:val="28"/>
          <w:szCs w:val="28"/>
        </w:rPr>
        <w:t>О. А. Урубкова</w:t>
      </w:r>
    </w:p>
    <w:p w:rsidR="00B81110" w:rsidRPr="001E195E" w:rsidRDefault="00B81110" w:rsidP="009B5C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9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B81110" w:rsidRPr="001E195E" w:rsidRDefault="00B81110" w:rsidP="009B5C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81110" w:rsidRPr="001E195E" w:rsidRDefault="00B81110" w:rsidP="009B5C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10" w:rsidRPr="001E195E" w:rsidRDefault="00B81110" w:rsidP="0026423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E195E">
        <w:rPr>
          <w:rFonts w:ascii="Times New Roman" w:hAnsi="Times New Roman" w:cs="Times New Roman"/>
          <w:sz w:val="16"/>
          <w:szCs w:val="16"/>
        </w:rPr>
        <w:t xml:space="preserve">Исп. Главный </w:t>
      </w:r>
      <w:r>
        <w:rPr>
          <w:rFonts w:ascii="Times New Roman" w:hAnsi="Times New Roman" w:cs="Times New Roman"/>
          <w:sz w:val="16"/>
          <w:szCs w:val="16"/>
        </w:rPr>
        <w:t>редактор</w:t>
      </w:r>
      <w:r w:rsidRPr="001E195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1110" w:rsidRPr="001E195E" w:rsidRDefault="00B81110" w:rsidP="0026423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Урубкова О.А.</w:t>
      </w:r>
      <w:r w:rsidRPr="001E195E">
        <w:rPr>
          <w:rFonts w:ascii="Times New Roman" w:hAnsi="Times New Roman" w:cs="Times New Roman"/>
          <w:sz w:val="16"/>
          <w:szCs w:val="16"/>
        </w:rPr>
        <w:t>.</w:t>
      </w:r>
    </w:p>
    <w:p w:rsidR="00B81110" w:rsidRPr="001E195E" w:rsidRDefault="00B81110" w:rsidP="00264237">
      <w:pPr>
        <w:spacing w:after="0"/>
        <w:jc w:val="both"/>
        <w:rPr>
          <w:rFonts w:ascii="Times New Roman" w:hAnsi="Times New Roman" w:cs="Times New Roman"/>
        </w:rPr>
      </w:pPr>
      <w:r w:rsidRPr="001E195E">
        <w:rPr>
          <w:rFonts w:ascii="Times New Roman" w:hAnsi="Times New Roman" w:cs="Times New Roman"/>
          <w:b/>
          <w:bCs/>
        </w:rPr>
        <w:sym w:font="Wingdings 2" w:char="F027"/>
      </w:r>
      <w:r w:rsidRPr="001E195E">
        <w:rPr>
          <w:rFonts w:ascii="Times New Roman" w:hAnsi="Times New Roman" w:cs="Times New Roman"/>
        </w:rPr>
        <w:t>8-845-77 - 2-10-13</w:t>
      </w:r>
    </w:p>
    <w:p w:rsidR="00B81110" w:rsidRPr="003F64E9" w:rsidRDefault="00B81110" w:rsidP="006938D7">
      <w:pPr>
        <w:spacing w:after="0"/>
        <w:jc w:val="both"/>
        <w:rPr>
          <w:rFonts w:ascii="Times New Roman" w:hAnsi="Times New Roman" w:cs="Times New Roman"/>
        </w:rPr>
      </w:pPr>
      <w:r w:rsidRPr="001E195E">
        <w:rPr>
          <w:rFonts w:ascii="Times New Roman" w:hAnsi="Times New Roman" w:cs="Times New Roman"/>
        </w:rPr>
        <w:t xml:space="preserve">e-mail </w:t>
      </w:r>
      <w:hyperlink r:id="rId10" w:history="1">
        <w:r w:rsidRPr="001E195E">
          <w:rPr>
            <w:rStyle w:val="Hyperlink"/>
            <w:rFonts w:ascii="Times New Roman" w:hAnsi="Times New Roman" w:cs="Times New Roman"/>
          </w:rPr>
          <w:t>smitmi@yandex.ru</w:t>
        </w:r>
      </w:hyperlink>
      <w:r w:rsidRPr="001E195E">
        <w:rPr>
          <w:rFonts w:ascii="Times New Roman" w:hAnsi="Times New Roman" w:cs="Times New Roman"/>
        </w:rPr>
        <w:t> </w:t>
      </w:r>
    </w:p>
    <w:sectPr w:rsidR="00B81110" w:rsidRPr="003F64E9" w:rsidSect="0026423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10" w:rsidRDefault="00B81110" w:rsidP="002D36E8">
      <w:pPr>
        <w:spacing w:after="0" w:line="240" w:lineRule="auto"/>
      </w:pPr>
      <w:r>
        <w:separator/>
      </w:r>
    </w:p>
  </w:endnote>
  <w:endnote w:type="continuationSeparator" w:id="1">
    <w:p w:rsidR="00B81110" w:rsidRDefault="00B81110" w:rsidP="002D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10" w:rsidRDefault="00B81110" w:rsidP="002D36E8">
      <w:pPr>
        <w:spacing w:after="0" w:line="240" w:lineRule="auto"/>
      </w:pPr>
      <w:r>
        <w:separator/>
      </w:r>
    </w:p>
  </w:footnote>
  <w:footnote w:type="continuationSeparator" w:id="1">
    <w:p w:rsidR="00B81110" w:rsidRDefault="00B81110" w:rsidP="002D3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39E"/>
    <w:rsid w:val="000057DF"/>
    <w:rsid w:val="000250C2"/>
    <w:rsid w:val="00060332"/>
    <w:rsid w:val="000709B8"/>
    <w:rsid w:val="0011053E"/>
    <w:rsid w:val="001549F3"/>
    <w:rsid w:val="001568B9"/>
    <w:rsid w:val="00167C62"/>
    <w:rsid w:val="00187E8C"/>
    <w:rsid w:val="001A13D6"/>
    <w:rsid w:val="001E195E"/>
    <w:rsid w:val="00240D3D"/>
    <w:rsid w:val="00262258"/>
    <w:rsid w:val="00264237"/>
    <w:rsid w:val="00267C4E"/>
    <w:rsid w:val="002B2AAE"/>
    <w:rsid w:val="002C0A26"/>
    <w:rsid w:val="002D36E8"/>
    <w:rsid w:val="002E63B1"/>
    <w:rsid w:val="00315A62"/>
    <w:rsid w:val="00315D5D"/>
    <w:rsid w:val="00393F94"/>
    <w:rsid w:val="003D2531"/>
    <w:rsid w:val="003F64E9"/>
    <w:rsid w:val="004438BA"/>
    <w:rsid w:val="00485102"/>
    <w:rsid w:val="004B5FA2"/>
    <w:rsid w:val="004D4689"/>
    <w:rsid w:val="00514B08"/>
    <w:rsid w:val="00535AF6"/>
    <w:rsid w:val="005F0992"/>
    <w:rsid w:val="0061181B"/>
    <w:rsid w:val="00620492"/>
    <w:rsid w:val="00644361"/>
    <w:rsid w:val="00657213"/>
    <w:rsid w:val="006938D7"/>
    <w:rsid w:val="00714953"/>
    <w:rsid w:val="00784619"/>
    <w:rsid w:val="00790899"/>
    <w:rsid w:val="007C3DCE"/>
    <w:rsid w:val="007D2647"/>
    <w:rsid w:val="007E0F7D"/>
    <w:rsid w:val="007F043E"/>
    <w:rsid w:val="00875C06"/>
    <w:rsid w:val="00884499"/>
    <w:rsid w:val="0089633A"/>
    <w:rsid w:val="008B1EA0"/>
    <w:rsid w:val="008D0787"/>
    <w:rsid w:val="008F3E9F"/>
    <w:rsid w:val="00937F29"/>
    <w:rsid w:val="00943372"/>
    <w:rsid w:val="00954512"/>
    <w:rsid w:val="00971BAC"/>
    <w:rsid w:val="00982E3E"/>
    <w:rsid w:val="00995037"/>
    <w:rsid w:val="009B5C22"/>
    <w:rsid w:val="009C31B1"/>
    <w:rsid w:val="00A133BB"/>
    <w:rsid w:val="00A325C8"/>
    <w:rsid w:val="00A33253"/>
    <w:rsid w:val="00A44968"/>
    <w:rsid w:val="00A56F6B"/>
    <w:rsid w:val="00A65BE0"/>
    <w:rsid w:val="00A65CD2"/>
    <w:rsid w:val="00A775FE"/>
    <w:rsid w:val="00A84CA3"/>
    <w:rsid w:val="00B05192"/>
    <w:rsid w:val="00B30911"/>
    <w:rsid w:val="00B31C55"/>
    <w:rsid w:val="00B41D57"/>
    <w:rsid w:val="00B81110"/>
    <w:rsid w:val="00B91E18"/>
    <w:rsid w:val="00BD239E"/>
    <w:rsid w:val="00BE69F1"/>
    <w:rsid w:val="00C07BFE"/>
    <w:rsid w:val="00C57AF5"/>
    <w:rsid w:val="00C94EC4"/>
    <w:rsid w:val="00CD3BFA"/>
    <w:rsid w:val="00D35A74"/>
    <w:rsid w:val="00D36C7D"/>
    <w:rsid w:val="00D4162C"/>
    <w:rsid w:val="00D55D35"/>
    <w:rsid w:val="00DC7C60"/>
    <w:rsid w:val="00DF0E6D"/>
    <w:rsid w:val="00E02B5E"/>
    <w:rsid w:val="00E11518"/>
    <w:rsid w:val="00E6477E"/>
    <w:rsid w:val="00E86466"/>
    <w:rsid w:val="00E93A75"/>
    <w:rsid w:val="00EF66EF"/>
    <w:rsid w:val="00F16A47"/>
    <w:rsid w:val="00F64118"/>
    <w:rsid w:val="00FA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9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locked/>
    <w:rsid w:val="00D35A7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253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BD239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239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D23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D239E"/>
    <w:rPr>
      <w:color w:val="800080"/>
      <w:u w:val="single"/>
    </w:rPr>
  </w:style>
  <w:style w:type="paragraph" w:customStyle="1" w:styleId="p2">
    <w:name w:val="p2"/>
    <w:basedOn w:val="Normal"/>
    <w:uiPriority w:val="99"/>
    <w:rsid w:val="00D35A7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D35A74"/>
  </w:style>
  <w:style w:type="paragraph" w:styleId="NormalWeb">
    <w:name w:val="Normal (Web)"/>
    <w:basedOn w:val="Normal"/>
    <w:uiPriority w:val="99"/>
    <w:rsid w:val="002D36E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\&#1052;&#1091;&#1085;&#1080;&#1094;%20&#1087;&#1088;&#1086;&#1075;&#1088;&#1072;&#1084;&#1084;&#1072;%20&#1087;&#1086;&#1089;&#1090;&#1072;&#1085;&#1086;&#1074;&#1083;&#1077;&#1085;&#1080;&#107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Z:\&#1052;&#1059;&#1053;&#1048;&#1062;&#1048;&#1055;&#1040;&#1051;&#1068;&#1053;&#1040;&#1071;%20&#1055;&#1056;&#1054;&#1043;&#1056;&#1040;&#1052;&#1052;&#1040;\&#1055;%20_88%20&#1054;&#1058;%2021.10.2013%20&#1055;&#1086;&#1083;&#1086;&#1078;&#1077;&#1085;&#1080;&#1077;%20&#1087;&#1086;%20&#1087;&#1088;&#1086;&#1075;&#1088;&#1072;&#1084;&#1084;&#1072;&#1084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6;&#1072;&#1073;&#1086;&#1095;&#1080;&#1081;%20&#1089;&#1090;&#1086;&#1083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\&#1052;&#1091;&#1085;&#1080;&#1094;%20&#1087;&#1088;&#1086;&#1075;&#1088;&#1072;&#1084;&#1084;&#1072;%20&#1087;&#1086;&#1089;&#1090;&#1072;&#1085;&#1086;&#1074;&#1083;&#1077;&#1085;&#1080;&#1077;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mitmi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Z:\&#1052;&#1059;&#1053;&#1048;&#1062;&#1048;&#1055;&#1040;&#1051;&#1068;&#1053;&#1040;&#1071;%20&#1055;&#1056;&#1054;&#1043;&#1056;&#1040;&#1052;&#1052;&#1040;\&#1055;%20_88%20&#1054;&#1058;%2021.10.2013%20&#1055;&#1086;&#1083;&#1086;&#1078;&#1077;&#1085;&#1080;&#1077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14</Pages>
  <Words>3827</Words>
  <Characters>21814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36</cp:revision>
  <cp:lastPrinted>2019-08-26T09:14:00Z</cp:lastPrinted>
  <dcterms:created xsi:type="dcterms:W3CDTF">2018-01-30T05:51:00Z</dcterms:created>
  <dcterms:modified xsi:type="dcterms:W3CDTF">2019-08-26T09:14:00Z</dcterms:modified>
</cp:coreProperties>
</file>