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6" w:rsidRPr="00D17DCF" w:rsidRDefault="00EB77D6" w:rsidP="00156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>ОБРАЗЦЫ ФОРМ ДОКУМЕНТОВ</w:t>
      </w:r>
    </w:p>
    <w:p w:rsidR="00EB77D6" w:rsidRPr="00D17DCF" w:rsidRDefault="00EB77D6" w:rsidP="00156EAA">
      <w:pPr>
        <w:spacing w:line="33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1</w:t>
      </w:r>
    </w:p>
    <w:p w:rsidR="00EB77D6" w:rsidRPr="00D17DCF" w:rsidRDefault="00EB77D6" w:rsidP="00156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>На бланке организации</w:t>
      </w:r>
    </w:p>
    <w:p w:rsidR="00EB77D6" w:rsidRPr="00D17DCF" w:rsidRDefault="00EB77D6" w:rsidP="00156E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Организатору торгов:</w:t>
      </w:r>
    </w:p>
    <w:p w:rsidR="00EB77D6" w:rsidRPr="00D17DCF" w:rsidRDefault="00EB77D6" w:rsidP="00156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D17DCF" w:rsidRDefault="00EB77D6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МУП ЖКХ </w:t>
      </w: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ЗАТО</w:t>
      </w:r>
    </w:p>
    <w:p w:rsidR="00EB77D6" w:rsidRPr="00D17DCF" w:rsidRDefault="00EB77D6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пос.</w:t>
      </w:r>
      <w:r w:rsidRPr="00D17DCF">
        <w:rPr>
          <w:rFonts w:ascii="Times New Roman" w:hAnsi="Times New Roman" w:cs="Times New Roman"/>
          <w:b/>
          <w:bCs/>
          <w:sz w:val="24"/>
          <w:szCs w:val="24"/>
        </w:rPr>
        <w:t>Михайловский</w:t>
      </w:r>
    </w:p>
    <w:p w:rsidR="00EB77D6" w:rsidRPr="00D17DCF" w:rsidRDefault="00EB77D6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Саратовской области</w:t>
      </w:r>
    </w:p>
    <w:p w:rsidR="00EB77D6" w:rsidRPr="00D17DCF" w:rsidRDefault="00EB77D6" w:rsidP="00156EAA">
      <w:pPr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Дата, исх. номер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B77D6" w:rsidRPr="00D17DCF" w:rsidRDefault="00EB77D6" w:rsidP="00D72A2B">
      <w:pPr>
        <w:pStyle w:val="BodyText3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77D6" w:rsidRPr="00D17DCF" w:rsidRDefault="00EB77D6" w:rsidP="00156EAA">
      <w:pPr>
        <w:pStyle w:val="BodyText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 НА УЧАСТИЕ В АУКЦИОНЕ</w:t>
      </w:r>
    </w:p>
    <w:p w:rsidR="00EB77D6" w:rsidRPr="00D17DCF" w:rsidRDefault="00EB77D6" w:rsidP="00D7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муниципального имущества - комплекс объектов электросетевого хозяйства. ЗАТО Миха</w:t>
      </w:r>
      <w:r>
        <w:rPr>
          <w:rFonts w:ascii="Times New Roman" w:hAnsi="Times New Roman" w:cs="Times New Roman"/>
          <w:sz w:val="24"/>
          <w:szCs w:val="24"/>
        </w:rPr>
        <w:t>йловский Саратовской области (5</w:t>
      </w:r>
      <w:r w:rsidRPr="00D17DCF">
        <w:rPr>
          <w:rFonts w:ascii="Times New Roman" w:hAnsi="Times New Roman" w:cs="Times New Roman"/>
          <w:sz w:val="24"/>
          <w:szCs w:val="24"/>
        </w:rPr>
        <w:t xml:space="preserve"> объектов) – единый лот.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CF">
        <w:rPr>
          <w:rFonts w:ascii="Times New Roman" w:hAnsi="Times New Roman" w:cs="Times New Roman"/>
          <w:sz w:val="24"/>
          <w:szCs w:val="24"/>
        </w:rPr>
        <w:t>1. Изучив аукционную документацию, получение которой настоящим удостоверяется, принимая установленные в ней требования и условия аукциона, включая все условия договора купли-продажи,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>(фирменное наименование, сведения об организационно-правовой форме, месте нахождения, почтовый адрес, контактный тел. – для юридического лица; ФИО, паспортные данные, сведения о месте жительства, контактный тел. – для физ. лица)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_______________________________________________________________________, 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CF">
        <w:rPr>
          <w:rFonts w:ascii="Times New Roman" w:hAnsi="Times New Roman" w:cs="Times New Roman"/>
          <w:sz w:val="24"/>
          <w:szCs w:val="24"/>
        </w:rPr>
        <w:t>2. __________________________________________ согласно заключить договор купли-продажи муниципального имущества - комплекса объектов электросетевого хозяйства ЗАТО Михайловский Саратовской области (</w:t>
      </w:r>
      <w:r>
        <w:rPr>
          <w:rFonts w:ascii="Times New Roman" w:hAnsi="Times New Roman" w:cs="Times New Roman"/>
          <w:sz w:val="24"/>
          <w:szCs w:val="24"/>
        </w:rPr>
        <w:t>5 объектов</w:t>
      </w:r>
      <w:r w:rsidRPr="00D17D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единым лотом</w:t>
      </w:r>
      <w:r w:rsidRPr="00D17DCF">
        <w:rPr>
          <w:rFonts w:ascii="Times New Roman" w:hAnsi="Times New Roman" w:cs="Times New Roman"/>
          <w:sz w:val="24"/>
          <w:szCs w:val="24"/>
        </w:rPr>
        <w:t>.</w:t>
      </w:r>
    </w:p>
    <w:p w:rsidR="00EB77D6" w:rsidRPr="00D17DCF" w:rsidRDefault="00EB77D6" w:rsidP="00D7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CF">
        <w:rPr>
          <w:rFonts w:ascii="Times New Roman" w:hAnsi="Times New Roman" w:cs="Times New Roman"/>
          <w:sz w:val="24"/>
          <w:szCs w:val="24"/>
        </w:rPr>
        <w:t xml:space="preserve">3. Настоящей заявкой подтверждаем, что против ___________________________________________ не проводится процедура ликвидации, </w:t>
      </w:r>
    </w:p>
    <w:p w:rsidR="00EB77D6" w:rsidRPr="00D17DCF" w:rsidRDefault="00EB77D6" w:rsidP="00D72A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– юр. лица)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не принято арбитражным судом решения о признании ____________________________________________________________________________ 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(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организации или Ф.И.О. заявителя – индивидуального предпринимателя) </w:t>
      </w:r>
      <w:r w:rsidRPr="00D17DCF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производства, а также отсутствует решение о приостановлении деятельности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(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организации или Ф.И.О. заявителя – индивидуального предпринимателя) </w:t>
      </w:r>
      <w:r w:rsidRPr="00D17DCF">
        <w:rPr>
          <w:rFonts w:ascii="Times New Roman" w:hAnsi="Times New Roman" w:cs="Times New Roman"/>
          <w:sz w:val="24"/>
          <w:szCs w:val="24"/>
        </w:rPr>
        <w:t>в порядке, предусмотренном Кодексом РФ об административных правонарушениях.</w:t>
      </w:r>
    </w:p>
    <w:p w:rsidR="00EB77D6" w:rsidRPr="00D17DCF" w:rsidRDefault="00EB77D6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7DCF">
        <w:rPr>
          <w:rFonts w:ascii="Times New Roman" w:hAnsi="Times New Roman" w:cs="Times New Roman"/>
        </w:rPr>
        <w:t>4. В случае присуждения нам права заключить договор купли-продажи, в период, с даты получения протокола аукциона и до подписания официального договора, настоящая заявка будет носить характер предварительного заключенного нами и Организатором аукциона договора.</w:t>
      </w:r>
    </w:p>
    <w:p w:rsidR="00EB77D6" w:rsidRPr="00D17DCF" w:rsidRDefault="00EB77D6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17DCF">
        <w:rPr>
          <w:rFonts w:ascii="Times New Roman" w:hAnsi="Times New Roman" w:cs="Times New Roman"/>
        </w:rPr>
        <w:t xml:space="preserve">5.Юридический и фактический адреса (для юридических лиц) либо сведения о месте жительства (для физических лиц): ________________________________________________________________________________________________________________________________________________________, телефон ___________, факс ________ , </w:t>
      </w:r>
      <w:r w:rsidRPr="00D17DCF">
        <w:rPr>
          <w:rFonts w:ascii="Times New Roman" w:hAnsi="Times New Roman" w:cs="Times New Roman"/>
          <w:lang w:val="en-US"/>
        </w:rPr>
        <w:t>e</w:t>
      </w:r>
      <w:r w:rsidRPr="00D17DCF">
        <w:rPr>
          <w:rFonts w:ascii="Times New Roman" w:hAnsi="Times New Roman" w:cs="Times New Roman"/>
        </w:rPr>
        <w:t>-</w:t>
      </w:r>
      <w:r w:rsidRPr="00D17DCF">
        <w:rPr>
          <w:rFonts w:ascii="Times New Roman" w:hAnsi="Times New Roman" w:cs="Times New Roman"/>
          <w:lang w:val="en-US"/>
        </w:rPr>
        <w:t>mail</w:t>
      </w:r>
      <w:r w:rsidRPr="00D17DCF">
        <w:rPr>
          <w:rFonts w:ascii="Times New Roman" w:hAnsi="Times New Roman" w:cs="Times New Roman"/>
        </w:rPr>
        <w:t xml:space="preserve">_____________________________________.  </w:t>
      </w:r>
    </w:p>
    <w:p w:rsidR="00EB77D6" w:rsidRPr="00D17DCF" w:rsidRDefault="00EB77D6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>Банковские реквизиты заявителя: ____________________________________________________________________________</w:t>
      </w:r>
    </w:p>
    <w:p w:rsidR="00EB77D6" w:rsidRPr="00D17DCF" w:rsidRDefault="00EB77D6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>____________________________________________________________________________</w:t>
      </w:r>
    </w:p>
    <w:p w:rsidR="00EB77D6" w:rsidRPr="00D17DCF" w:rsidRDefault="00EB77D6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>____________________________________________________________________________</w:t>
      </w:r>
    </w:p>
    <w:p w:rsidR="00EB77D6" w:rsidRPr="00D17DCF" w:rsidRDefault="00EB77D6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17DCF">
        <w:rPr>
          <w:rFonts w:ascii="Times New Roman" w:hAnsi="Times New Roman" w:cs="Times New Roman"/>
        </w:rPr>
        <w:t xml:space="preserve">6.К настоящей заявке прилагаются документы согласно описи на _____ листах.          </w:t>
      </w:r>
    </w:p>
    <w:p w:rsidR="00EB77D6" w:rsidRPr="00D17DCF" w:rsidRDefault="00EB77D6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</w:p>
    <w:p w:rsidR="00EB77D6" w:rsidRPr="00D17DCF" w:rsidRDefault="00EB77D6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_______________________         /_______________________________/   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(ФИО)    </w:t>
      </w:r>
    </w:p>
    <w:p w:rsidR="00EB77D6" w:rsidRPr="00D17DCF" w:rsidRDefault="00EB77D6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17DCF">
        <w:rPr>
          <w:rFonts w:ascii="Times New Roman" w:hAnsi="Times New Roman" w:cs="Times New Roman"/>
          <w:i/>
          <w:iCs/>
        </w:rPr>
        <w:t xml:space="preserve">(должность)                                             </w:t>
      </w: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D17DCF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/___________________/   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EB77D6" w:rsidRDefault="00EB77D6" w:rsidP="00D72A2B">
      <w:pPr>
        <w:spacing w:after="0" w:line="240" w:lineRule="auto"/>
        <w:jc w:val="both"/>
        <w:rPr>
          <w:i/>
          <w:iCs/>
        </w:rPr>
      </w:pPr>
      <w:r w:rsidRPr="00D17DCF">
        <w:rPr>
          <w:i/>
          <w:iCs/>
        </w:rPr>
        <w:t xml:space="preserve">          (подпись)                                       </w:t>
      </w:r>
    </w:p>
    <w:p w:rsidR="00EB77D6" w:rsidRDefault="00EB77D6" w:rsidP="00D17DCF">
      <w:pPr>
        <w:jc w:val="both"/>
        <w:rPr>
          <w:i/>
          <w:iCs/>
        </w:rPr>
      </w:pPr>
    </w:p>
    <w:p w:rsidR="00EB77D6" w:rsidRPr="00D17DCF" w:rsidRDefault="00EB77D6" w:rsidP="00D17D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</w:rPr>
        <w:t>Заявка принята Организато</w:t>
      </w:r>
      <w:r>
        <w:rPr>
          <w:rFonts w:ascii="Times New Roman" w:hAnsi="Times New Roman" w:cs="Times New Roman"/>
        </w:rPr>
        <w:t>ром аукциона «____»_________2017</w:t>
      </w:r>
      <w:r w:rsidRPr="00D17DCF">
        <w:rPr>
          <w:rFonts w:ascii="Times New Roman" w:hAnsi="Times New Roman" w:cs="Times New Roman"/>
        </w:rPr>
        <w:t xml:space="preserve"> г. в _________ час. </w:t>
      </w:r>
    </w:p>
    <w:p w:rsidR="00EB77D6" w:rsidRPr="00D17DCF" w:rsidRDefault="00EB77D6" w:rsidP="00156EAA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77D6" w:rsidRPr="00D17DCF" w:rsidRDefault="00EB77D6" w:rsidP="00156EAA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17D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 мин. за № ___________.</w:t>
      </w:r>
    </w:p>
    <w:p w:rsidR="00EB77D6" w:rsidRPr="00D17DCF" w:rsidRDefault="00EB77D6" w:rsidP="00156EAA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B77D6" w:rsidRPr="00D17DCF" w:rsidRDefault="00EB77D6" w:rsidP="00EE0932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17D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аукционной комиссии _____________ /___________________/</w:t>
      </w:r>
    </w:p>
    <w:p w:rsidR="00EB77D6" w:rsidRPr="00D17DCF" w:rsidRDefault="00EB77D6" w:rsidP="00EE0932">
      <w:pPr>
        <w:rPr>
          <w:rFonts w:ascii="Times New Roman" w:hAnsi="Times New Roman" w:cs="Times New Roman"/>
        </w:rPr>
      </w:pPr>
    </w:p>
    <w:p w:rsidR="00EB77D6" w:rsidRDefault="00EB77D6" w:rsidP="00D17DCF">
      <w:pPr>
        <w:jc w:val="right"/>
        <w:rPr>
          <w:rFonts w:ascii="Times New Roman" w:hAnsi="Times New Roman" w:cs="Times New Roman"/>
        </w:rPr>
      </w:pPr>
    </w:p>
    <w:p w:rsidR="00EB77D6" w:rsidRPr="00D17DCF" w:rsidRDefault="00EB77D6" w:rsidP="00D17DCF">
      <w:pPr>
        <w:jc w:val="right"/>
        <w:rPr>
          <w:rFonts w:ascii="Times New Roman" w:hAnsi="Times New Roman" w:cs="Times New Roman"/>
        </w:rPr>
      </w:pPr>
    </w:p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Default="00EB77D6" w:rsidP="00EE0932"/>
    <w:p w:rsidR="00EB77D6" w:rsidRPr="00EE0932" w:rsidRDefault="00EB77D6" w:rsidP="00EE0932"/>
    <w:p w:rsidR="00EB77D6" w:rsidRDefault="00EB77D6" w:rsidP="00D72A2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56EAA">
        <w:rPr>
          <w:rFonts w:ascii="Times New Roman" w:hAnsi="Times New Roman" w:cs="Times New Roman"/>
          <w:i/>
          <w:iCs/>
          <w:color w:val="000000"/>
        </w:rPr>
        <w:t>Приложение № 2</w:t>
      </w:r>
    </w:p>
    <w:p w:rsidR="00EB77D6" w:rsidRPr="00D72A2B" w:rsidRDefault="00EB77D6" w:rsidP="00D72A2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ФОРМА (ПРИМЕРНАЯ) ДОВЕРЕННОСТИ НА УПОЛНОМОЧЕННОЕ ЛИЦО, ИМЕЮЩЕЕ ПРАВО ПОДПИСИ И ПРЕДСТАВЛЕНИЯ 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ИНТЕРЕСОВ ОРГАНИЗАЦИИ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EB77D6" w:rsidRPr="00D72A2B" w:rsidRDefault="00EB77D6" w:rsidP="00D72A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EB77D6" w:rsidRPr="00D72A2B" w:rsidRDefault="00EB77D6" w:rsidP="00D72A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ab/>
        <w:t xml:space="preserve">                            Организация – участник аукциона: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____________________________________________________________________________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 xml:space="preserve">паспорт серии ______ №_________ выдан _____________________ «____»____________ </w:t>
      </w:r>
    </w:p>
    <w:p w:rsidR="00EB77D6" w:rsidRPr="00D72A2B" w:rsidRDefault="00EB77D6" w:rsidP="00D72A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__________________________________________________________________</w:t>
      </w:r>
    </w:p>
    <w:p w:rsidR="00EB77D6" w:rsidRPr="00D72A2B" w:rsidRDefault="00EB77D6" w:rsidP="00D72A2B">
      <w:pPr>
        <w:pStyle w:val="BodyText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на аукционе __________________________________________________________________,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аукциона, дата проведения)</w:t>
      </w:r>
    </w:p>
    <w:p w:rsidR="00EB77D6" w:rsidRPr="00D72A2B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</w:rPr>
        <w:t>проводимым МУП ЖКХ ЗАТО - пос.Михайловский Саратовской области. В целях выполнения данного поручения он уполномочен представлять аукционной комиссии необходимые документы, подписывать и получать от имени организации – доверителя все документы, связанные с его выполнением, а также участвовать в проведении аукциона.</w:t>
      </w:r>
    </w:p>
    <w:p w:rsidR="00EB77D6" w:rsidRPr="00D72A2B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Подпись ______________________________    ________________________ удостоверяю.</w:t>
      </w: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(Подпись удостоверяемого)                                                                     (Ф.И.О.)</w:t>
      </w: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Доверенность действительна  по  «____»  ___________________ 20_______ г.</w:t>
      </w: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Руководитель организации  ______________________ ( _________________ )</w:t>
      </w:r>
    </w:p>
    <w:p w:rsidR="00EB77D6" w:rsidRPr="00D72A2B" w:rsidRDefault="00EB77D6" w:rsidP="00D72A2B">
      <w:pPr>
        <w:pStyle w:val="BodyText"/>
        <w:ind w:firstLine="6521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B77D6" w:rsidRPr="00D72A2B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:rsidR="00EB77D6" w:rsidRPr="00D72A2B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Pr="00D72A2B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Pr="00D72A2B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Default="00EB77D6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77D6" w:rsidRPr="00156EAA" w:rsidRDefault="00EB77D6" w:rsidP="00D72A2B">
      <w:pPr>
        <w:pStyle w:val="BodyText"/>
        <w:jc w:val="left"/>
        <w:rPr>
          <w:rFonts w:ascii="Times New Roman" w:hAnsi="Times New Roman" w:cs="Times New Roman"/>
        </w:rPr>
      </w:pPr>
    </w:p>
    <w:p w:rsidR="00EB77D6" w:rsidRPr="00156EAA" w:rsidRDefault="00EB77D6" w:rsidP="00D72A2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56EAA">
        <w:rPr>
          <w:rFonts w:ascii="Times New Roman" w:hAnsi="Times New Roman" w:cs="Times New Roman"/>
          <w:i/>
          <w:iCs/>
          <w:color w:val="000000"/>
        </w:rPr>
        <w:t>Приложение № 3</w:t>
      </w:r>
    </w:p>
    <w:p w:rsidR="00EB77D6" w:rsidRPr="00156EAA" w:rsidRDefault="00EB77D6" w:rsidP="00D72A2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2A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ФОРМА ОПИСИ ДОКУМЕНТОВ, </w:t>
      </w:r>
    </w:p>
    <w:p w:rsidR="00EB77D6" w:rsidRPr="00D72A2B" w:rsidRDefault="00EB77D6" w:rsidP="00D72A2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2A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ПРЕДОСТАВЛЯЕМЫХ ДЛЯ УЧАСТИЯ В АУКЦИОНЕ</w:t>
      </w: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19343910"/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ОПИСЬ ДОКУМЕНТОВ,</w:t>
      </w:r>
      <w:bookmarkEnd w:id="0"/>
    </w:p>
    <w:p w:rsidR="00EB77D6" w:rsidRPr="00D72A2B" w:rsidRDefault="00EB77D6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предоставляемых для участия в аукционе на право заключения договора купли-продажи муниципального имущества - комплекс объектов электросетевого хозяйства</w:t>
      </w:r>
    </w:p>
    <w:p w:rsidR="00EB77D6" w:rsidRPr="00D72A2B" w:rsidRDefault="00EB77D6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ЗАТО Михайловский Саратовской области (5 объектов) – единым лотом.</w:t>
      </w:r>
    </w:p>
    <w:p w:rsidR="00EB77D6" w:rsidRPr="00D72A2B" w:rsidRDefault="00EB77D6" w:rsidP="00D72A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D72A2B" w:rsidRDefault="00EB77D6" w:rsidP="00D72A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 xml:space="preserve">                       Настоящим__________________________________________________ подтверждает, что</w:t>
      </w:r>
      <w:r w:rsidRPr="00D72A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(наименование организации или ФИО заявителя) </w:t>
      </w:r>
    </w:p>
    <w:p w:rsidR="00EB77D6" w:rsidRPr="00D72A2B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для участия в аукционе направляются ниже перечисленные документы:</w:t>
      </w:r>
    </w:p>
    <w:p w:rsidR="00EB77D6" w:rsidRPr="00D72A2B" w:rsidRDefault="00EB77D6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3926"/>
        <w:gridCol w:w="3830"/>
        <w:gridCol w:w="1560"/>
      </w:tblGrid>
      <w:tr w:rsidR="00EB77D6" w:rsidRPr="00D72A2B">
        <w:tc>
          <w:tcPr>
            <w:tcW w:w="720" w:type="dxa"/>
            <w:vAlign w:val="center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п\п</w:t>
            </w:r>
          </w:p>
        </w:tc>
        <w:tc>
          <w:tcPr>
            <w:tcW w:w="3924" w:type="dxa"/>
            <w:vAlign w:val="center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представления</w:t>
            </w:r>
          </w:p>
        </w:tc>
        <w:tc>
          <w:tcPr>
            <w:tcW w:w="1559" w:type="dxa"/>
            <w:vAlign w:val="center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страниц</w:t>
            </w:r>
          </w:p>
        </w:tc>
      </w:tr>
      <w:tr w:rsidR="00EB77D6" w:rsidRPr="00D72A2B">
        <w:tc>
          <w:tcPr>
            <w:tcW w:w="720" w:type="dxa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D6" w:rsidRPr="00D72A2B">
        <w:tc>
          <w:tcPr>
            <w:tcW w:w="720" w:type="dxa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D6" w:rsidRPr="00D72A2B">
        <w:tc>
          <w:tcPr>
            <w:tcW w:w="720" w:type="dxa"/>
          </w:tcPr>
          <w:p w:rsidR="00EB77D6" w:rsidRPr="00D72A2B" w:rsidRDefault="00EB77D6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D6" w:rsidRPr="00D72A2B">
        <w:trPr>
          <w:trHeight w:val="389"/>
        </w:trPr>
        <w:tc>
          <w:tcPr>
            <w:tcW w:w="720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24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D6" w:rsidRPr="00D72A2B">
        <w:tc>
          <w:tcPr>
            <w:tcW w:w="720" w:type="dxa"/>
            <w:tcBorders>
              <w:bottom w:val="single" w:sz="12" w:space="0" w:color="auto"/>
            </w:tcBorders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bottom w:val="single" w:sz="12" w:space="0" w:color="auto"/>
            </w:tcBorders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77D6" w:rsidRPr="00D72A2B" w:rsidRDefault="00EB77D6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7D6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122404101"/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 (ФИО физ. лица)</w:t>
      </w:r>
      <w:r w:rsidRPr="00D72A2B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EB77D6" w:rsidRPr="00D72A2B" w:rsidRDefault="00EB77D6" w:rsidP="00D72A2B">
      <w:pPr>
        <w:spacing w:after="0" w:line="240" w:lineRule="auto"/>
        <w:ind w:firstLine="126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МП</w:t>
      </w:r>
      <w:bookmarkEnd w:id="1"/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156EAA">
      <w:pPr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156EAA">
      <w:pPr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156EAA">
      <w:pPr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156EAA">
      <w:pPr>
        <w:rPr>
          <w:rFonts w:ascii="Times New Roman" w:hAnsi="Times New Roman" w:cs="Times New Roman"/>
          <w:sz w:val="24"/>
          <w:szCs w:val="24"/>
        </w:rPr>
      </w:pPr>
    </w:p>
    <w:p w:rsidR="00EB77D6" w:rsidRPr="00D72A2B" w:rsidRDefault="00EB77D6" w:rsidP="00156EAA">
      <w:pPr>
        <w:rPr>
          <w:rFonts w:ascii="Times New Roman" w:hAnsi="Times New Roman" w:cs="Times New Roman"/>
          <w:sz w:val="24"/>
          <w:szCs w:val="24"/>
        </w:rPr>
      </w:pPr>
    </w:p>
    <w:p w:rsidR="00EB77D6" w:rsidRDefault="00EB77D6" w:rsidP="00156EAA">
      <w:pPr>
        <w:rPr>
          <w:rFonts w:ascii="Times New Roman" w:hAnsi="Times New Roman" w:cs="Times New Roman"/>
        </w:rPr>
      </w:pPr>
    </w:p>
    <w:p w:rsidR="00EB77D6" w:rsidRDefault="00EB77D6" w:rsidP="00156EAA">
      <w:pPr>
        <w:rPr>
          <w:rFonts w:ascii="Times New Roman" w:hAnsi="Times New Roman" w:cs="Times New Roman"/>
        </w:rPr>
      </w:pPr>
    </w:p>
    <w:p w:rsidR="00EB77D6" w:rsidRDefault="00EB77D6" w:rsidP="00156EAA">
      <w:pPr>
        <w:rPr>
          <w:rFonts w:ascii="Times New Roman" w:hAnsi="Times New Roman" w:cs="Times New Roman"/>
        </w:rPr>
      </w:pPr>
    </w:p>
    <w:p w:rsidR="00EB77D6" w:rsidRDefault="00EB77D6" w:rsidP="00156EAA">
      <w:pPr>
        <w:rPr>
          <w:rFonts w:ascii="Times New Roman" w:hAnsi="Times New Roman" w:cs="Times New Roman"/>
        </w:rPr>
      </w:pPr>
    </w:p>
    <w:p w:rsidR="00EB77D6" w:rsidRPr="00156EAA" w:rsidRDefault="00EB77D6" w:rsidP="00156EAA">
      <w:pPr>
        <w:rPr>
          <w:rFonts w:ascii="Times New Roman" w:hAnsi="Times New Roman" w:cs="Times New Roman"/>
        </w:rPr>
      </w:pPr>
    </w:p>
    <w:p w:rsidR="00EB77D6" w:rsidRPr="00D72A2B" w:rsidRDefault="00EB77D6" w:rsidP="00D72A2B">
      <w:pPr>
        <w:spacing w:line="33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4</w:t>
      </w:r>
    </w:p>
    <w:p w:rsidR="00EB77D6" w:rsidRPr="00D72A2B" w:rsidRDefault="00EB77D6" w:rsidP="00D72A2B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ДОГОВОР </w:t>
      </w:r>
      <w:r w:rsidRPr="00D72A2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о внесении задатка</w:t>
      </w:r>
    </w:p>
    <w:p w:rsidR="00EB77D6" w:rsidRPr="00D72A2B" w:rsidRDefault="00EB77D6" w:rsidP="00D17D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sz w:val="24"/>
          <w:szCs w:val="24"/>
        </w:rPr>
        <w:t xml:space="preserve">пос. Михайловский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«___»  ___________</w:t>
      </w:r>
      <w:r w:rsidRPr="00D72A2B">
        <w:rPr>
          <w:rFonts w:ascii="Times New Roman" w:hAnsi="Times New Roman" w:cs="Times New Roman"/>
          <w:sz w:val="24"/>
          <w:szCs w:val="24"/>
        </w:rPr>
        <w:t>2017г.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2A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B77D6" w:rsidRPr="00D72A2B" w:rsidRDefault="00EB77D6" w:rsidP="00E705E7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sz w:val="24"/>
          <w:szCs w:val="24"/>
        </w:rPr>
        <w:t xml:space="preserve"> МУП ЖКХ  ЗАТО - пос. Михайловский  Саратовской области,  именуемая  в дальнейшем Продавец, в лице директора МУП ЖКХ  ЗАТО - пос. Михайловский  Саратовской области Петрова Павла Владимировича, действующего на основании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Устава,  в дальнейшем именуемая 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______________________________________________________________________________________________________________________именуемый (ая, ое) в дальнейшем «Претендент», в лице _________________________________________________ ____________________________________________________________________,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EB77D6" w:rsidRPr="00D72A2B" w:rsidRDefault="00EB77D6" w:rsidP="00156EAA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B77D6" w:rsidRPr="00D72A2B" w:rsidRDefault="00EB77D6" w:rsidP="00E705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1.1. Для участия в аукционе по продаже </w:t>
      </w:r>
      <w:r w:rsidRPr="00D72A2B">
        <w:rPr>
          <w:rFonts w:ascii="Times New Roman" w:hAnsi="Times New Roman" w:cs="Times New Roman"/>
          <w:sz w:val="24"/>
          <w:szCs w:val="24"/>
        </w:rPr>
        <w:t xml:space="preserve">муниципального имущества - комплекс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объектов электросетевого хозяйства ЗАТО Михайловский Саратовской области (5 объектов) – единым лотом  Организатор принимает задаток в размере 469 700</w:t>
      </w:r>
      <w:r w:rsidRPr="00D72A2B">
        <w:rPr>
          <w:rFonts w:ascii="Times New Roman" w:hAnsi="Times New Roman" w:cs="Times New Roman"/>
          <w:sz w:val="24"/>
          <w:szCs w:val="24"/>
        </w:rPr>
        <w:t>(четыреста шестьдесят девять тысяч семьсот) рублей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, что составляет 10% начальной цены продажи..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1.2. Указанный задаток вносится в качестве обеспечения обязательств по участию Претендента в аукционе и последующей оплате права на заключение договора купли-продажи муниципального имущества, указанного в п. 1.1. настоящего Договора, в соответствии с информационным сообщением, опубликованным  на сайте. </w:t>
      </w:r>
    </w:p>
    <w:p w:rsidR="00EB77D6" w:rsidRPr="00D72A2B" w:rsidRDefault="00EB77D6" w:rsidP="00FF6FEF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Передача денежных средств</w:t>
      </w:r>
    </w:p>
    <w:p w:rsidR="00EB77D6" w:rsidRDefault="00EB77D6" w:rsidP="003D23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2.1. Денежные средства в сумме, указанной в п. 1.1. настоящего Договора, должны быть внесены Претендентом на расчетный счет Организатора, указанный в п. 2.4., не позднее даты и времени окончания приема заявок на участие в торгах, а именно до 10  часов 00 минут  24 апреля  2017 года, и считаются внесенными с момента их зачисления на расчетный счет Организатора.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Документом, подтверждающим внесение задатка на расчетный счет Организатора, является платежное поручение, извещение, которые Претендент представляет Организатору. В случае отсутствия в означенный выше срок задатка на расчетном счете Организатора, обязательства по внесению задатка считаются неисполненными.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2.3. 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2.4. Реквизиты Организатора для перечисления задатка: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77D6" w:rsidRPr="003D23CC" w:rsidRDefault="00EB77D6" w:rsidP="003D23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Получатель: МУП «ЖКХ»  ЗАТО-пос.Михайловский Саратовской области 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ИНН 6418000367        КПП 641801001      БИК 044525058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к/с 30101810045250000058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р/с 40702810011010106238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ОКАТО 63000000001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Филиал"Бизнес"ПАО"Совкомбанк"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ОКПО 75969658</w:t>
      </w:r>
    </w:p>
    <w:p w:rsidR="00EB77D6" w:rsidRPr="00D72A2B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ОКВЭД 41.00  90.00</w:t>
      </w:r>
    </w:p>
    <w:p w:rsidR="00EB77D6" w:rsidRDefault="00EB77D6" w:rsidP="00E7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ОГРН 1056404502879</w:t>
      </w:r>
    </w:p>
    <w:p w:rsidR="00EB77D6" w:rsidRDefault="00EB77D6" w:rsidP="00E705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D23CC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</w:p>
    <w:p w:rsidR="00EB77D6" w:rsidRPr="003D23CC" w:rsidRDefault="00EB77D6" w:rsidP="00E705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D72A2B" w:rsidRDefault="00EB77D6" w:rsidP="00E705E7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sz w:val="24"/>
          <w:szCs w:val="24"/>
        </w:rPr>
        <w:t>3.1. В случае если Претенденту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 было отказано в принятии заявки на участие в торгах, Организатор обязуется возвратить поступившую на его счет сумму задатка указанным в пункте 2.3. способом в течение 5 банковских дней с даты проставления Организатором отметки об отказе в принятии заявки на описи представленных Претендентом документов.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3.2. В случае если Претендент не признан победителем торгов, Организатор обязуется возвратить поступившую на его счет сумму задатка указанным в пункте 2.3. способом в течение 5 банковских дней с даты проведения торгов по заявлению Претендента.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3.3. 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пункте 2.3. способом в течение 5 банковских дней с даты  получения Организатором письменного уведомления от Претендента об отзыве заявки.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3.4. В случае если Претендент, признанный победителем торгов, необоснованно отказался от подписания протокола о результатах торгов, либо не заключил договор купли-продажи муниципального имущества, указанного в п. 1.1. Договора, в течение 5 дней с момента подписания протокола о результатах торгов, задаток ему не возвращается в соответствии с гражданским законодательством и настоящим Договором.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3.5.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торгов несостоявшимися по причинам, не зависящим от Претендента, Организатор обязуется возвратить поступившую на его счет сумму задатка указанным в пункте 2.3. способом в течение 5 банковских дней с момента подписания Протокола о результатах торгов.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3.6. В случае отмены торгов Организатор обязуется в течение 5 банковских дней с даты принятия решения об отмене торгов возвратить поступившую на его счет сумму задатка указанным в пункте 2.3. способом.</w:t>
      </w:r>
    </w:p>
    <w:p w:rsidR="00EB77D6" w:rsidRPr="00D72A2B" w:rsidRDefault="00EB77D6" w:rsidP="00156EAA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77D6" w:rsidRPr="00D72A2B" w:rsidRDefault="00EB77D6" w:rsidP="00156EAA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г.Саратова в соответствии с действующим законодательством РФ.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сторон. </w:t>
      </w:r>
    </w:p>
    <w:p w:rsidR="00EB77D6" w:rsidRPr="00D72A2B" w:rsidRDefault="00EB77D6" w:rsidP="00156EAA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Реквизиты и подписи сторон:</w:t>
      </w:r>
    </w:p>
    <w:p w:rsidR="00EB77D6" w:rsidRPr="00D72A2B" w:rsidRDefault="00EB77D6" w:rsidP="0088623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ПРЕТЕНДЕНТ: </w:t>
      </w:r>
    </w:p>
    <w:p w:rsidR="00EB77D6" w:rsidRPr="00D72A2B" w:rsidRDefault="00EB77D6" w:rsidP="0088623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color w:val="000000"/>
          <w:sz w:val="24"/>
          <w:szCs w:val="24"/>
        </w:rPr>
        <w:t>Директор МУП ЖКХ</w:t>
      </w:r>
    </w:p>
    <w:p w:rsidR="00EB77D6" w:rsidRPr="00D72A2B" w:rsidRDefault="00EB77D6" w:rsidP="0088623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ЗАТО – пос. Михайловский                                </w:t>
      </w:r>
    </w:p>
    <w:p w:rsidR="00EB77D6" w:rsidRPr="00D72A2B" w:rsidRDefault="00EB77D6" w:rsidP="0088623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Default="00EB77D6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B77D6" w:rsidRPr="00156EAA" w:rsidRDefault="00EB77D6" w:rsidP="00886238">
      <w:pPr>
        <w:spacing w:line="336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56EAA">
        <w:rPr>
          <w:rFonts w:ascii="Times New Roman" w:hAnsi="Times New Roman" w:cs="Times New Roman"/>
          <w:i/>
          <w:iCs/>
          <w:color w:val="000000"/>
        </w:rPr>
        <w:t>Приложение № 5</w:t>
      </w:r>
    </w:p>
    <w:p w:rsidR="00EB77D6" w:rsidRPr="00156EAA" w:rsidRDefault="00EB77D6" w:rsidP="00156EA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77D6" w:rsidRPr="00156EAA" w:rsidRDefault="00EB77D6" w:rsidP="00156EA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56EAA">
        <w:rPr>
          <w:rFonts w:ascii="Times New Roman" w:hAnsi="Times New Roman" w:cs="Times New Roman"/>
          <w:b/>
          <w:bCs/>
        </w:rPr>
        <w:t>ПРОЕКТ ДОГОВОРА КУПЛИ - ПРОДАЖИ  № _________</w:t>
      </w:r>
    </w:p>
    <w:p w:rsidR="00EB77D6" w:rsidRPr="00156EAA" w:rsidRDefault="00EB77D6" w:rsidP="008862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МУП ЖКХ </w:t>
      </w:r>
      <w:r w:rsidRPr="00156EAA">
        <w:rPr>
          <w:rFonts w:ascii="Times New Roman" w:hAnsi="Times New Roman" w:cs="Times New Roman"/>
          <w:b/>
          <w:bCs/>
        </w:rPr>
        <w:t xml:space="preserve"> ЗАТО </w:t>
      </w:r>
      <w:r>
        <w:rPr>
          <w:rFonts w:ascii="Times New Roman" w:hAnsi="Times New Roman" w:cs="Times New Roman"/>
          <w:b/>
          <w:bCs/>
        </w:rPr>
        <w:t xml:space="preserve">- </w:t>
      </w:r>
      <w:r w:rsidRPr="00156EAA">
        <w:rPr>
          <w:rFonts w:ascii="Times New Roman" w:hAnsi="Times New Roman" w:cs="Times New Roman"/>
          <w:b/>
          <w:bCs/>
        </w:rPr>
        <w:t>Михайловский</w:t>
      </w:r>
    </w:p>
    <w:p w:rsidR="00EB77D6" w:rsidRDefault="00EB77D6" w:rsidP="00886238">
      <w:pPr>
        <w:spacing w:after="0" w:line="240" w:lineRule="auto"/>
        <w:rPr>
          <w:rFonts w:ascii="Times New Roman" w:hAnsi="Times New Roman" w:cs="Times New Roman"/>
        </w:rPr>
      </w:pPr>
      <w:r w:rsidRPr="00156EAA">
        <w:rPr>
          <w:rFonts w:ascii="Times New Roman" w:hAnsi="Times New Roman" w:cs="Times New Roman"/>
          <w:b/>
          <w:bCs/>
        </w:rPr>
        <w:t>Саратовской области</w:t>
      </w:r>
      <w:r w:rsidRPr="00156EAA">
        <w:rPr>
          <w:rFonts w:ascii="Times New Roman" w:hAnsi="Times New Roman" w:cs="Times New Roman"/>
        </w:rPr>
        <w:t xml:space="preserve">                                                                                 «___»  ______</w:t>
      </w:r>
      <w:r>
        <w:rPr>
          <w:rFonts w:ascii="Times New Roman" w:hAnsi="Times New Roman" w:cs="Times New Roman"/>
        </w:rPr>
        <w:t>_______ 2017г.</w:t>
      </w:r>
      <w:r w:rsidRPr="00156EAA">
        <w:rPr>
          <w:rFonts w:ascii="Times New Roman" w:hAnsi="Times New Roman" w:cs="Times New Roman"/>
        </w:rPr>
        <w:t xml:space="preserve"> </w:t>
      </w:r>
    </w:p>
    <w:p w:rsidR="00EB77D6" w:rsidRPr="002128E6" w:rsidRDefault="00EB77D6" w:rsidP="00886238">
      <w:pPr>
        <w:spacing w:after="0" w:line="240" w:lineRule="auto"/>
        <w:rPr>
          <w:rFonts w:ascii="Times New Roman" w:hAnsi="Times New Roman" w:cs="Times New Roman"/>
        </w:rPr>
      </w:pPr>
    </w:p>
    <w:p w:rsidR="00EB77D6" w:rsidRPr="002128E6" w:rsidRDefault="00EB77D6" w:rsidP="00156EAA">
      <w:pPr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МУП ЖКХ ЗАТО - пос. Михайловский Саратовской области,                                                                              именуемое в дальнейшем Продавец, в лице </w:t>
      </w:r>
      <w:r>
        <w:rPr>
          <w:rFonts w:ascii="Times New Roman" w:hAnsi="Times New Roman" w:cs="Times New Roman"/>
          <w:sz w:val="24"/>
          <w:szCs w:val="24"/>
        </w:rPr>
        <w:t>директора  МУП ЖКХ</w:t>
      </w:r>
      <w:r w:rsidRPr="002128E6">
        <w:rPr>
          <w:rFonts w:ascii="Times New Roman" w:hAnsi="Times New Roman" w:cs="Times New Roman"/>
          <w:sz w:val="24"/>
          <w:szCs w:val="24"/>
        </w:rPr>
        <w:t xml:space="preserve"> ЗАТО</w:t>
      </w:r>
      <w:r>
        <w:rPr>
          <w:rFonts w:ascii="Times New Roman" w:hAnsi="Times New Roman" w:cs="Times New Roman"/>
          <w:sz w:val="24"/>
          <w:szCs w:val="24"/>
        </w:rPr>
        <w:t xml:space="preserve"> – пос.</w:t>
      </w:r>
      <w:r w:rsidRPr="002128E6">
        <w:rPr>
          <w:rFonts w:ascii="Times New Roman" w:hAnsi="Times New Roman" w:cs="Times New Roman"/>
          <w:sz w:val="24"/>
          <w:szCs w:val="24"/>
        </w:rPr>
        <w:t xml:space="preserve"> Михайловский  Саратовской области </w:t>
      </w:r>
      <w:r>
        <w:rPr>
          <w:rFonts w:ascii="Times New Roman" w:hAnsi="Times New Roman" w:cs="Times New Roman"/>
          <w:sz w:val="24"/>
          <w:szCs w:val="24"/>
        </w:rPr>
        <w:t>Петрова Павла Владимировича</w:t>
      </w:r>
      <w:r w:rsidRPr="002128E6"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физическое (юридическое) лицо _____________________________, действующий на основании ________________________________, именуемый в дальнейшем Покупатель, с другой стороны, в соответствии с действующим законодательством, на основании итогов проведенного аукциона на право заключения договора купли-продажи муниципального имущества (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протокол №__ от __________201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 xml:space="preserve">г.) </w:t>
      </w:r>
      <w:r w:rsidRPr="002128E6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(именуемый в дальнейшем «Договор») о нижеследующем:</w:t>
      </w:r>
    </w:p>
    <w:p w:rsidR="00EB77D6" w:rsidRPr="002128E6" w:rsidRDefault="00EB77D6" w:rsidP="003502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1.1. Продавец передает в собственность, а Покупатель покупает муниципальное имущество,   именуемое в дальнейшем «</w:t>
      </w:r>
      <w:r w:rsidRPr="00212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».</w:t>
      </w:r>
    </w:p>
    <w:p w:rsidR="00EB77D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Характеристика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2128E6">
        <w:rPr>
          <w:rFonts w:ascii="Times New Roman" w:hAnsi="Times New Roman" w:cs="Times New Roman"/>
          <w:sz w:val="24"/>
          <w:szCs w:val="24"/>
        </w:rPr>
        <w:t>»: муниципальное имущество - комплекс объектов электросетевого хозяйства ЗАТО Михайловский Саратовской области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28E6">
        <w:rPr>
          <w:rFonts w:ascii="Times New Roman" w:hAnsi="Times New Roman" w:cs="Times New Roman"/>
          <w:sz w:val="24"/>
          <w:szCs w:val="24"/>
        </w:rPr>
        <w:t xml:space="preserve"> объектов).</w:t>
      </w:r>
    </w:p>
    <w:p w:rsidR="00EB77D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886238" w:rsidRDefault="00EB77D6" w:rsidP="003D2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1.</w:t>
      </w:r>
      <w:r w:rsidRPr="00886238">
        <w:rPr>
          <w:rFonts w:ascii="Times New Roman" w:hAnsi="Times New Roman" w:cs="Times New Roman"/>
          <w:b/>
          <w:bCs/>
        </w:rPr>
        <w:t xml:space="preserve">Сооружение – линии ВЛЭП 10кВ от ЦРП-10 кВ зона пожарного депо до площадки ВОС (1 цепь) от опоры №1 до №56, </w:t>
      </w:r>
      <w:r w:rsidRPr="00886238">
        <w:rPr>
          <w:rFonts w:ascii="Times New Roman" w:hAnsi="Times New Roman" w:cs="Times New Roman"/>
        </w:rPr>
        <w:t>протяженностью</w:t>
      </w:r>
      <w:r w:rsidRPr="00886238">
        <w:rPr>
          <w:rFonts w:ascii="Times New Roman" w:hAnsi="Times New Roman" w:cs="Times New Roman"/>
          <w:b/>
          <w:bCs/>
        </w:rPr>
        <w:t xml:space="preserve"> </w:t>
      </w:r>
      <w:r w:rsidRPr="00886238">
        <w:rPr>
          <w:rFonts w:ascii="Times New Roman" w:hAnsi="Times New Roman" w:cs="Times New Roman"/>
        </w:rPr>
        <w:t xml:space="preserve">2534м., </w:t>
      </w:r>
      <w:r w:rsidRPr="00886238">
        <w:rPr>
          <w:rFonts w:ascii="Times New Roman" w:hAnsi="Times New Roman" w:cs="Times New Roman"/>
          <w:b/>
          <w:bCs/>
        </w:rPr>
        <w:t xml:space="preserve">Адрес местонахождения: </w:t>
      </w:r>
      <w:r w:rsidRPr="00886238">
        <w:rPr>
          <w:rFonts w:ascii="Times New Roman" w:hAnsi="Times New Roman" w:cs="Times New Roman"/>
        </w:rPr>
        <w:t>Саратовская область, пос.Михайловский, от  зоны пожарного депо до площадки ВОС.</w:t>
      </w:r>
    </w:p>
    <w:p w:rsidR="00EB77D6" w:rsidRPr="00886238" w:rsidRDefault="00EB77D6" w:rsidP="003D2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2.</w:t>
      </w:r>
      <w:r w:rsidRPr="00886238">
        <w:rPr>
          <w:rFonts w:ascii="Times New Roman" w:hAnsi="Times New Roman" w:cs="Times New Roman"/>
          <w:b/>
          <w:bCs/>
        </w:rPr>
        <w:t xml:space="preserve"> Сооружение –</w:t>
      </w:r>
      <w:r w:rsidRPr="00886238">
        <w:rPr>
          <w:rFonts w:ascii="Times New Roman" w:hAnsi="Times New Roman" w:cs="Times New Roman"/>
        </w:rPr>
        <w:t xml:space="preserve"> </w:t>
      </w:r>
      <w:r w:rsidRPr="00886238">
        <w:rPr>
          <w:rFonts w:ascii="Times New Roman" w:hAnsi="Times New Roman" w:cs="Times New Roman"/>
          <w:b/>
          <w:bCs/>
        </w:rPr>
        <w:t xml:space="preserve">1 линия ВЛЭП 10кВ от ЦРП-10кВ зона пожарного депо до площадки ВОС от опоры №1 до опоры №56, </w:t>
      </w:r>
      <w:r w:rsidRPr="00886238">
        <w:rPr>
          <w:rFonts w:ascii="Times New Roman" w:hAnsi="Times New Roman" w:cs="Times New Roman"/>
        </w:rPr>
        <w:t xml:space="preserve">протяженностью 2534 пог.м.., </w:t>
      </w:r>
      <w:r w:rsidRPr="00886238">
        <w:rPr>
          <w:rFonts w:ascii="Times New Roman" w:hAnsi="Times New Roman" w:cs="Times New Roman"/>
          <w:b/>
          <w:bCs/>
        </w:rPr>
        <w:t xml:space="preserve">Адрес местонахождения: </w:t>
      </w:r>
      <w:r w:rsidRPr="00886238">
        <w:rPr>
          <w:rFonts w:ascii="Times New Roman" w:hAnsi="Times New Roman" w:cs="Times New Roman"/>
        </w:rPr>
        <w:t>Саратовская область, район ЗАТО –посёлок Михайловский, от зоны пожарного депо до площадки ВОС.</w:t>
      </w:r>
    </w:p>
    <w:p w:rsidR="00EB77D6" w:rsidRPr="00886238" w:rsidRDefault="00EB77D6" w:rsidP="003D2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3.</w:t>
      </w:r>
      <w:r w:rsidRPr="00886238">
        <w:rPr>
          <w:rFonts w:ascii="Times New Roman" w:hAnsi="Times New Roman" w:cs="Times New Roman"/>
          <w:b/>
          <w:bCs/>
        </w:rPr>
        <w:t xml:space="preserve"> Сооружение – электроснабжение ВЛ/10кВ от ПС «Степная» до РП в зоне пожарного депо , </w:t>
      </w:r>
      <w:r w:rsidRPr="00886238">
        <w:rPr>
          <w:rFonts w:ascii="Times New Roman" w:hAnsi="Times New Roman" w:cs="Times New Roman"/>
        </w:rPr>
        <w:t>протяженностью</w:t>
      </w:r>
      <w:r w:rsidRPr="00886238">
        <w:rPr>
          <w:rFonts w:ascii="Times New Roman" w:hAnsi="Times New Roman" w:cs="Times New Roman"/>
          <w:b/>
          <w:bCs/>
        </w:rPr>
        <w:t xml:space="preserve"> </w:t>
      </w:r>
      <w:r w:rsidRPr="00886238">
        <w:rPr>
          <w:rFonts w:ascii="Times New Roman" w:hAnsi="Times New Roman" w:cs="Times New Roman"/>
        </w:rPr>
        <w:t xml:space="preserve">3888,8м., </w:t>
      </w:r>
      <w:r w:rsidRPr="00886238">
        <w:rPr>
          <w:rFonts w:ascii="Times New Roman" w:hAnsi="Times New Roman" w:cs="Times New Roman"/>
          <w:b/>
          <w:bCs/>
        </w:rPr>
        <w:t xml:space="preserve">Адрес местонахождения: </w:t>
      </w:r>
      <w:r w:rsidRPr="00886238">
        <w:rPr>
          <w:rFonts w:ascii="Times New Roman" w:hAnsi="Times New Roman" w:cs="Times New Roman"/>
        </w:rPr>
        <w:t>Саратовская область, ЗАТО-пос.Михайловский, от (от ПС «Степная» до РП в зоне пожарного депо).</w:t>
      </w:r>
    </w:p>
    <w:p w:rsidR="00EB77D6" w:rsidRPr="00886238" w:rsidRDefault="00EB77D6" w:rsidP="003D2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4.</w:t>
      </w:r>
      <w:r w:rsidRPr="00886238">
        <w:rPr>
          <w:rFonts w:ascii="Times New Roman" w:hAnsi="Times New Roman" w:cs="Times New Roman"/>
          <w:b/>
          <w:bCs/>
        </w:rPr>
        <w:t xml:space="preserve"> Сооружение- линии ВЛЭП 10кВ зона пожарного депо до площадки ВОС (1 цепь) от опор №56 до ВОС, </w:t>
      </w:r>
      <w:r w:rsidRPr="00886238">
        <w:rPr>
          <w:rFonts w:ascii="Times New Roman" w:hAnsi="Times New Roman" w:cs="Times New Roman"/>
        </w:rPr>
        <w:t>протяженностью</w:t>
      </w:r>
      <w:r w:rsidRPr="00886238">
        <w:rPr>
          <w:rFonts w:ascii="Times New Roman" w:hAnsi="Times New Roman" w:cs="Times New Roman"/>
          <w:b/>
          <w:bCs/>
        </w:rPr>
        <w:t xml:space="preserve"> </w:t>
      </w:r>
      <w:r w:rsidRPr="00886238">
        <w:rPr>
          <w:rFonts w:ascii="Times New Roman" w:hAnsi="Times New Roman" w:cs="Times New Roman"/>
        </w:rPr>
        <w:t xml:space="preserve">200м., </w:t>
      </w:r>
      <w:r w:rsidRPr="00886238">
        <w:rPr>
          <w:rFonts w:ascii="Times New Roman" w:hAnsi="Times New Roman" w:cs="Times New Roman"/>
          <w:b/>
          <w:bCs/>
        </w:rPr>
        <w:t xml:space="preserve">Адрес местонахождения: </w:t>
      </w:r>
      <w:r w:rsidRPr="00886238">
        <w:rPr>
          <w:rFonts w:ascii="Times New Roman" w:hAnsi="Times New Roman" w:cs="Times New Roman"/>
        </w:rPr>
        <w:t>Саратовская область, пос.Михайловский, от  зоны пожарного депо до площадки ВОС.</w:t>
      </w:r>
    </w:p>
    <w:p w:rsidR="00EB77D6" w:rsidRPr="00886238" w:rsidRDefault="00EB77D6" w:rsidP="003D2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 xml:space="preserve">5. </w:t>
      </w:r>
      <w:r w:rsidRPr="00886238">
        <w:rPr>
          <w:rFonts w:ascii="Times New Roman" w:hAnsi="Times New Roman" w:cs="Times New Roman"/>
          <w:b/>
          <w:bCs/>
        </w:rPr>
        <w:t>Сооружение</w:t>
      </w:r>
      <w:r w:rsidRPr="00886238">
        <w:rPr>
          <w:rFonts w:ascii="Times New Roman" w:hAnsi="Times New Roman" w:cs="Times New Roman"/>
        </w:rPr>
        <w:t xml:space="preserve"> -</w:t>
      </w:r>
      <w:r w:rsidRPr="00886238">
        <w:rPr>
          <w:rFonts w:ascii="Times New Roman" w:hAnsi="Times New Roman" w:cs="Times New Roman"/>
          <w:b/>
          <w:bCs/>
        </w:rPr>
        <w:t xml:space="preserve"> линии ВЛЭП 10кВ от ЦРП- 10кВ зона пожарного депо до площадки ВОС (1 цепь) от ЦРП 10кВ до опор №1, </w:t>
      </w:r>
      <w:r w:rsidRPr="00886238">
        <w:rPr>
          <w:rFonts w:ascii="Times New Roman" w:hAnsi="Times New Roman" w:cs="Times New Roman"/>
        </w:rPr>
        <w:t>протяженностью</w:t>
      </w:r>
      <w:r w:rsidRPr="00886238">
        <w:rPr>
          <w:rFonts w:ascii="Times New Roman" w:hAnsi="Times New Roman" w:cs="Times New Roman"/>
          <w:b/>
          <w:bCs/>
        </w:rPr>
        <w:t xml:space="preserve"> </w:t>
      </w:r>
      <w:r w:rsidRPr="00886238">
        <w:rPr>
          <w:rFonts w:ascii="Times New Roman" w:hAnsi="Times New Roman" w:cs="Times New Roman"/>
        </w:rPr>
        <w:t xml:space="preserve">160м., </w:t>
      </w:r>
      <w:r w:rsidRPr="00886238">
        <w:rPr>
          <w:rFonts w:ascii="Times New Roman" w:hAnsi="Times New Roman" w:cs="Times New Roman"/>
          <w:b/>
          <w:bCs/>
        </w:rPr>
        <w:t xml:space="preserve">Адрес местонахождения: </w:t>
      </w:r>
      <w:r w:rsidRPr="00886238">
        <w:rPr>
          <w:rFonts w:ascii="Times New Roman" w:hAnsi="Times New Roman" w:cs="Times New Roman"/>
        </w:rPr>
        <w:t>Саратовская область, пос.Михайловский, от   зоны пожарного депо до площадки ВОС.</w:t>
      </w:r>
    </w:p>
    <w:p w:rsidR="00EB77D6" w:rsidRPr="002128E6" w:rsidRDefault="00EB77D6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2128E6" w:rsidRDefault="00EB77D6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2128E6">
        <w:rPr>
          <w:rFonts w:ascii="Times New Roman" w:hAnsi="Times New Roman" w:cs="Times New Roman"/>
          <w:sz w:val="24"/>
          <w:szCs w:val="24"/>
        </w:rPr>
        <w:t xml:space="preserve"> оказание услуг по передаче электрической энергии, оказание услуг по осуществлению оперативно-диспетчерского управления в электроэнергетике, оказание услуг по технологическому присоединению энергопринимающих устройств потребителей.</w:t>
      </w:r>
    </w:p>
    <w:p w:rsidR="00EB77D6" w:rsidRPr="002128E6" w:rsidRDefault="00EB77D6" w:rsidP="003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1.2. Продавец гарантирует, что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является муниципальной собственностью, не отчужден ранее в пользу третьих лиц, не заложен, не является предметом судебных споров. </w:t>
      </w:r>
    </w:p>
    <w:p w:rsidR="00EB77D6" w:rsidRPr="002128E6" w:rsidRDefault="00EB77D6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2. ПРАВА  И  ОБЯЗАННОСТИ  СТОРОН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2.1. Права и обязанности Продавца и Покупателя регулируются настоящим договором  и действующим законодательством Российской Федерации.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2.2.  Продавец обязуется передать Покупателю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 в 5-дневный срок с момента его полной оплаты по акту приема-передачи.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2.3. Покупатель обязуется принять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в тот же срок, подписать акт приема-передачи.</w:t>
      </w:r>
    </w:p>
    <w:p w:rsidR="00EB77D6" w:rsidRPr="002128E6" w:rsidRDefault="00EB77D6" w:rsidP="003D23CC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2.4. Право собственности у Покупателя на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 возникает с момента государственной регистрации перехода этого права.  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vanish/>
          <w:sz w:val="24"/>
          <w:szCs w:val="24"/>
        </w:rPr>
        <w:t>чет.енды нежилого помещения от 01.07.2003г. ода Омска 16.</w:t>
      </w:r>
      <w:r w:rsidRPr="002128E6">
        <w:rPr>
          <w:rFonts w:ascii="Times New Roman" w:hAnsi="Times New Roman" w:cs="Times New Roman"/>
          <w:sz w:val="24"/>
          <w:szCs w:val="24"/>
        </w:rPr>
        <w:t>2.5.  Все расходы по государственной регистрации  перехода права собственности в полном объеме несет Покупатель.</w:t>
      </w:r>
    </w:p>
    <w:p w:rsidR="00EB77D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2.6. До государственной регистрации перехода права собственности на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Покупатель не вправе осуществлять полномочия по владению, пользованию и распоряжению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 w:rsidRPr="002128E6">
        <w:rPr>
          <w:rFonts w:ascii="Times New Roman" w:hAnsi="Times New Roman" w:cs="Times New Roman"/>
          <w:sz w:val="24"/>
          <w:szCs w:val="24"/>
        </w:rPr>
        <w:t>» без согласия Продавца.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Default="00EB77D6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3. ЦЕНА  И  ПОРЯДОК  РАСЧЕТОВ</w:t>
      </w:r>
    </w:p>
    <w:p w:rsidR="00EB77D6" w:rsidRPr="002128E6" w:rsidRDefault="00EB77D6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2128E6" w:rsidRDefault="00EB77D6" w:rsidP="003D2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3.1. Цена за приобретаемое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составляет сумму в размере ____________________________________________________________________ рублей.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3.2. Расчет за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 производится на основании настоящего договора путем перечисления   Покупателем  всей указанной в п. 3.1 суммы на расчетный счет: 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Получатель:</w:t>
      </w:r>
      <w:r w:rsidRPr="002128E6">
        <w:rPr>
          <w:rFonts w:ascii="Times New Roman" w:hAnsi="Times New Roman" w:cs="Times New Roman"/>
          <w:sz w:val="24"/>
          <w:szCs w:val="24"/>
        </w:rPr>
        <w:t xml:space="preserve"> </w:t>
      </w:r>
      <w:r w:rsidRPr="00886238">
        <w:rPr>
          <w:rFonts w:ascii="Times New Roman" w:hAnsi="Times New Roman" w:cs="Times New Roman"/>
          <w:b/>
          <w:bCs/>
        </w:rPr>
        <w:t xml:space="preserve"> МУП «ЖКХ»  ЗАТО-пос.Михайловский Саратовской области 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ИНН 6418000367    КПП 641801001      БИК 044525058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к/с 30101810045250000058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р/с 40702810011010106238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ОКАТО 63000000001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Филиал Бизнес ПАО Совкомбанк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ОКПО 75969658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ОКВЭД 41.00  90.00</w:t>
      </w:r>
    </w:p>
    <w:p w:rsidR="00EB77D6" w:rsidRDefault="00EB77D6" w:rsidP="003D23CC">
      <w:pPr>
        <w:spacing w:after="0" w:line="240" w:lineRule="auto"/>
        <w:rPr>
          <w:rFonts w:ascii="Times New Roman" w:hAnsi="Times New Roman" w:cs="Times New Roman"/>
        </w:rPr>
      </w:pPr>
      <w:r w:rsidRPr="00886238">
        <w:rPr>
          <w:rFonts w:ascii="Times New Roman" w:hAnsi="Times New Roman" w:cs="Times New Roman"/>
        </w:rPr>
        <w:t>ОГРН 1056404502879</w:t>
      </w:r>
    </w:p>
    <w:p w:rsidR="00EB77D6" w:rsidRPr="00886238" w:rsidRDefault="00EB77D6" w:rsidP="003D23CC">
      <w:pPr>
        <w:spacing w:after="0" w:line="240" w:lineRule="auto"/>
        <w:rPr>
          <w:rFonts w:ascii="Times New Roman" w:hAnsi="Times New Roman" w:cs="Times New Roman"/>
        </w:rPr>
      </w:pPr>
    </w:p>
    <w:p w:rsidR="00EB77D6" w:rsidRDefault="00EB77D6" w:rsidP="003D2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4. ОТВЕТСТВЕННОСТЬ  СТОРОН</w:t>
      </w:r>
    </w:p>
    <w:p w:rsidR="00EB77D6" w:rsidRPr="002128E6" w:rsidRDefault="00EB77D6" w:rsidP="003D2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2128E6" w:rsidRDefault="00EB77D6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        4.1. Покупатель выплачивает Продавцу штраф в размере 10% от цены продажи 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 в случаях: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- необоснованного отказа от принятия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 (отказа от подписания акта приема-передачи в установленный настоящим договором срок);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- расторжения договора по вине Покупателя.</w:t>
      </w:r>
    </w:p>
    <w:p w:rsidR="00EB77D6" w:rsidRPr="002128E6" w:rsidRDefault="00EB77D6" w:rsidP="003D2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4.2. В случае несвоевременного внесения платежей, предусмотренных пунктом 3.2 настоящего договора, Покупатель выплачивает Продавцу пеню </w:t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>в размере одной трехсотой</w:t>
      </w:r>
      <w:r w:rsidRPr="002128E6">
        <w:rPr>
          <w:rFonts w:ascii="Times New Roman" w:hAnsi="Times New Roman" w:cs="Times New Roman"/>
          <w:sz w:val="24"/>
          <w:szCs w:val="24"/>
        </w:rPr>
        <w:t xml:space="preserve"> действующей на день уплаты неустойки (штрафа, пеней) ставки рефинансирования Центрального банка Российской Федерации.</w:t>
      </w:r>
    </w:p>
    <w:p w:rsidR="00EB77D6" w:rsidRDefault="00EB77D6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Неустойка (штраф, пени) начисляется за каждый день</w:t>
      </w:r>
      <w:r w:rsidRPr="002128E6">
        <w:rPr>
          <w:rFonts w:ascii="Times New Roman" w:hAnsi="Times New Roman" w:cs="Times New Roman"/>
          <w:sz w:val="24"/>
          <w:szCs w:val="24"/>
        </w:rPr>
        <w:t xml:space="preserve">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  <w:r w:rsidRPr="00212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B77D6" w:rsidRPr="002128E6" w:rsidRDefault="00EB77D6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77D6" w:rsidRDefault="00EB77D6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5. СРОК  ДЕЙСТВИЯ  И  УСЛОВИЯ  РАСТОРЖЕНИЯ  ДОГОВОРА</w:t>
      </w:r>
    </w:p>
    <w:p w:rsidR="00EB77D6" w:rsidRPr="002128E6" w:rsidRDefault="00EB77D6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сторонами.</w:t>
      </w:r>
    </w:p>
    <w:p w:rsidR="00EB77D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5.2. Риск случайной гибели или случайной порчи приобретаемого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2128E6">
        <w:rPr>
          <w:rFonts w:ascii="Times New Roman" w:hAnsi="Times New Roman" w:cs="Times New Roman"/>
          <w:sz w:val="24"/>
          <w:szCs w:val="24"/>
        </w:rPr>
        <w:t>» переходит к Покупателю с момента подписания акта приема-передачи.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2128E6" w:rsidRDefault="00EB77D6" w:rsidP="003D2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6. ЗАКЛЮЧИТЕЛЬНЫЕ  ПОЛОЖЕНИЯ</w:t>
      </w:r>
    </w:p>
    <w:p w:rsidR="00EB77D6" w:rsidRPr="002128E6" w:rsidRDefault="00EB77D6" w:rsidP="003D23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color w:val="000000"/>
          <w:sz w:val="24"/>
          <w:szCs w:val="24"/>
        </w:rPr>
        <w:t xml:space="preserve">6.1.В соответствии со статьей 556 Гражданского Кодекса Российской Федерации при передаче </w:t>
      </w:r>
      <w:r w:rsidRPr="002128E6">
        <w:rPr>
          <w:rFonts w:ascii="Times New Roman" w:hAnsi="Times New Roman" w:cs="Times New Roman"/>
          <w:sz w:val="24"/>
          <w:szCs w:val="24"/>
        </w:rPr>
        <w:t>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 </w:t>
      </w:r>
      <w:r w:rsidRPr="00212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стороны составляют в обязательном порядке передаточный акт.</w:t>
      </w:r>
    </w:p>
    <w:p w:rsidR="00EB77D6" w:rsidRPr="002128E6" w:rsidRDefault="00EB77D6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6.2. Настоящий договор составлен в трех экземплярах, имеющих одинаковую юридическую силу, один из которых остается у Продавца, один - у Покупателя и один экземпляр договора передается в</w:t>
      </w:r>
      <w:r>
        <w:rPr>
          <w:rFonts w:ascii="Times New Roman" w:hAnsi="Times New Roman" w:cs="Times New Roman"/>
          <w:sz w:val="24"/>
          <w:szCs w:val="24"/>
        </w:rPr>
        <w:t xml:space="preserve"> регистрирующий орган</w:t>
      </w:r>
      <w:r w:rsidRPr="002128E6">
        <w:rPr>
          <w:rFonts w:ascii="Times New Roman" w:hAnsi="Times New Roman" w:cs="Times New Roman"/>
          <w:sz w:val="24"/>
          <w:szCs w:val="24"/>
        </w:rPr>
        <w:t>.</w:t>
      </w:r>
    </w:p>
    <w:p w:rsidR="00EB77D6" w:rsidRPr="002128E6" w:rsidRDefault="00EB77D6" w:rsidP="00156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7D6" w:rsidRPr="002128E6" w:rsidRDefault="00EB77D6" w:rsidP="00156E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 xml:space="preserve">7. ЮРИДИЧЕСКИЕ  АДРЕСА  И  ПОДПИСИ  СТОРОН </w:t>
      </w:r>
    </w:p>
    <w:p w:rsidR="00EB77D6" w:rsidRPr="002128E6" w:rsidRDefault="00EB77D6" w:rsidP="00156E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7D6" w:rsidRPr="002128E6" w:rsidRDefault="00EB77D6" w:rsidP="002E3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B77D6" w:rsidRPr="002128E6" w:rsidSect="00312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28E6">
        <w:rPr>
          <w:rFonts w:ascii="Times New Roman" w:hAnsi="Times New Roman" w:cs="Times New Roman"/>
          <w:sz w:val="24"/>
          <w:szCs w:val="24"/>
        </w:rPr>
        <w:tab/>
      </w:r>
      <w:r w:rsidRPr="002128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>ПОКУПАТ</w:t>
      </w:r>
      <w:r>
        <w:rPr>
          <w:rFonts w:ascii="Times New Roman" w:hAnsi="Times New Roman" w:cs="Times New Roman"/>
          <w:b/>
          <w:bCs/>
          <w:sz w:val="24"/>
          <w:szCs w:val="24"/>
        </w:rPr>
        <w:t>ЕЛЬ</w:t>
      </w:r>
    </w:p>
    <w:p w:rsidR="00EB77D6" w:rsidRPr="002E35D4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Директор МУП ЖКХ</w:t>
      </w:r>
    </w:p>
    <w:p w:rsidR="00EB77D6" w:rsidRDefault="00EB77D6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EAA">
        <w:rPr>
          <w:rFonts w:ascii="Times New Roman" w:hAnsi="Times New Roman" w:cs="Times New Roman"/>
          <w:color w:val="000000"/>
        </w:rPr>
        <w:t xml:space="preserve">ЗАТО </w:t>
      </w:r>
      <w:r>
        <w:rPr>
          <w:rFonts w:ascii="Times New Roman" w:hAnsi="Times New Roman" w:cs="Times New Roman"/>
          <w:color w:val="000000"/>
        </w:rPr>
        <w:t>– пос.</w:t>
      </w:r>
      <w:r w:rsidRPr="00156EAA">
        <w:rPr>
          <w:rFonts w:ascii="Times New Roman" w:hAnsi="Times New Roman" w:cs="Times New Roman"/>
          <w:color w:val="000000"/>
        </w:rPr>
        <w:t xml:space="preserve"> Михайловский                                </w:t>
      </w:r>
    </w:p>
    <w:p w:rsidR="00EB77D6" w:rsidRPr="00886238" w:rsidRDefault="00EB77D6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EAA">
        <w:rPr>
          <w:rFonts w:ascii="Times New Roman" w:hAnsi="Times New Roman" w:cs="Times New Roman"/>
          <w:color w:val="000000"/>
        </w:rPr>
        <w:t>Саратовской области</w:t>
      </w:r>
    </w:p>
    <w:p w:rsidR="00EB77D6" w:rsidRPr="002128E6" w:rsidRDefault="00EB77D6" w:rsidP="00193BDA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____________А.В.Петров</w:t>
      </w:r>
    </w:p>
    <w:p w:rsidR="00EB77D6" w:rsidRPr="002128E6" w:rsidRDefault="00EB77D6" w:rsidP="00193BDA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B77D6" w:rsidRPr="002128E6" w:rsidRDefault="00EB77D6" w:rsidP="00156EAA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EB77D6" w:rsidRPr="002128E6" w:rsidRDefault="00EB77D6" w:rsidP="00156EAA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  <w:sectPr w:rsidR="00EB77D6" w:rsidRPr="002128E6" w:rsidSect="009A57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77D6" w:rsidRPr="002128E6" w:rsidRDefault="00EB77D6" w:rsidP="00156EAA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77D6" w:rsidRPr="002128E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Pr="002128E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Pr="002128E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Pr="002128E6" w:rsidRDefault="00EB77D6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7D6" w:rsidRPr="0095350B" w:rsidRDefault="00EB77D6" w:rsidP="00193BDA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 ПРИЕМА-ПЕРЕДАЧИ</w:t>
      </w:r>
    </w:p>
    <w:p w:rsidR="00EB77D6" w:rsidRPr="0095350B" w:rsidRDefault="00EB77D6" w:rsidP="00156EAA">
      <w:pPr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350B">
        <w:rPr>
          <w:rFonts w:ascii="Times New Roman" w:hAnsi="Times New Roman" w:cs="Times New Roman"/>
          <w:sz w:val="24"/>
          <w:szCs w:val="24"/>
        </w:rPr>
        <w:t xml:space="preserve"> «___»  ___________ 2017г. </w:t>
      </w:r>
    </w:p>
    <w:p w:rsidR="00EB77D6" w:rsidRPr="0095350B" w:rsidRDefault="00EB77D6" w:rsidP="002E35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B77D6" w:rsidRPr="0095350B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sz w:val="24"/>
          <w:szCs w:val="24"/>
        </w:rPr>
        <w:t xml:space="preserve">МУП ЖКХ  ЗАТО - пос. Михайловский  Саратовской области,  именуемая  в дальнейшем Продавец, в лице директора МУП ЖКХ  ЗАТО - пос. Михайловский  Саратовской области Петрова Павла Владимировича,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___________________________,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 в лице _______________________________________, действующего на основании __________________________, в дальнейшем именуемое 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, с другой стороны, составили настоящий акт:</w:t>
      </w:r>
    </w:p>
    <w:p w:rsidR="00EB77D6" w:rsidRPr="0095350B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1. Продавец в соответствии с договором купли-продажи № _______от _______2017 года продал Покупателю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350B">
        <w:rPr>
          <w:rFonts w:ascii="Times New Roman" w:hAnsi="Times New Roman" w:cs="Times New Roman"/>
          <w:sz w:val="24"/>
          <w:szCs w:val="24"/>
        </w:rPr>
        <w:t>униципальное имущество - комплекс объектов электросетевого хозяйства ЗАТО Михайловский Саратовской области (5 объектов)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назначение: </w:t>
      </w:r>
      <w:r w:rsidRPr="0095350B">
        <w:rPr>
          <w:rFonts w:ascii="Times New Roman" w:hAnsi="Times New Roman" w:cs="Times New Roman"/>
          <w:sz w:val="24"/>
          <w:szCs w:val="24"/>
        </w:rPr>
        <w:t>- оказание услуг по передаче электрической энергии;  оказание услуг по осуществлению оперативно-диспетчерского управления в электроэнергетике; оказание услуг по технологическому присоединению энергопринимающих устройств потребителей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, адрес объекта: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413540, </w:t>
      </w:r>
      <w:r w:rsidRPr="0095350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sz w:val="24"/>
          <w:szCs w:val="24"/>
        </w:rPr>
        <w:t xml:space="preserve"> пос.Михайловский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Имущество».</w:t>
      </w:r>
    </w:p>
    <w:p w:rsidR="00EB77D6" w:rsidRPr="0095350B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2. Покупатель уплатил Продавцу стоимость «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Имущества»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объеме, в соответствии с условиями договора в сумме _____________ (___________________________________________________________) рублей. Стороны претензий по оплате не имеют.</w:t>
      </w:r>
    </w:p>
    <w:p w:rsidR="00EB77D6" w:rsidRPr="0095350B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 3. По настоящему акту Продавец передал, а Покупатель принял от Продавца «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Имущество»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 полностью в таком виде, в каком оно было на момент оформления договора и претензий по передаваемому имуществу не имеет.</w:t>
      </w:r>
    </w:p>
    <w:p w:rsidR="00EB77D6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приёма - передачи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трех экземплярах, </w:t>
      </w:r>
      <w:r w:rsidRPr="0095350B">
        <w:rPr>
          <w:rFonts w:ascii="Times New Roman" w:hAnsi="Times New Roman" w:cs="Times New Roman"/>
          <w:sz w:val="24"/>
          <w:szCs w:val="24"/>
        </w:rPr>
        <w:t>один из которых остается у Продавца, один - у Покупателя и один экземпляр договора передается в регистрирующий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7D6" w:rsidRPr="0095350B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D6" w:rsidRPr="0095350B" w:rsidRDefault="00EB77D6" w:rsidP="00C83E32">
      <w:pPr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sz w:val="24"/>
          <w:szCs w:val="24"/>
        </w:rPr>
        <w:t>ЮРИДИЧЕСКИЕ  АДРЕСА  И  ПОДПИСИ  СТОРОН</w:t>
      </w:r>
    </w:p>
    <w:p w:rsidR="00EB77D6" w:rsidRPr="0095350B" w:rsidRDefault="00EB77D6" w:rsidP="00C83E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50B">
        <w:rPr>
          <w:rFonts w:ascii="Times New Roman" w:hAnsi="Times New Roman" w:cs="Times New Roman"/>
          <w:sz w:val="24"/>
          <w:szCs w:val="24"/>
        </w:rPr>
        <w:tab/>
      </w:r>
      <w:r w:rsidRPr="009535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ПОКУПАТЕЛЬ: </w:t>
      </w:r>
    </w:p>
    <w:p w:rsidR="00EB77D6" w:rsidRPr="0095350B" w:rsidRDefault="00EB77D6" w:rsidP="00193BDA">
      <w:pPr>
        <w:rPr>
          <w:rFonts w:ascii="Times New Roman" w:hAnsi="Times New Roman" w:cs="Times New Roman"/>
          <w:sz w:val="24"/>
          <w:szCs w:val="24"/>
        </w:rPr>
        <w:sectPr w:rsidR="00EB77D6" w:rsidRPr="0095350B" w:rsidSect="00193BDA">
          <w:footerReference w:type="default" r:id="rId6"/>
          <w:type w:val="continuous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EB77D6" w:rsidRPr="0095350B" w:rsidRDefault="00EB77D6" w:rsidP="002E35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>Директор МУП ЖКХ</w:t>
      </w:r>
    </w:p>
    <w:p w:rsidR="00EB77D6" w:rsidRPr="0095350B" w:rsidRDefault="00EB77D6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ЗАТО – пос. Михайловский                                </w:t>
      </w:r>
    </w:p>
    <w:p w:rsidR="00EB77D6" w:rsidRPr="0095350B" w:rsidRDefault="00EB77D6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EB77D6" w:rsidRPr="0095350B" w:rsidRDefault="00EB77D6" w:rsidP="002E35D4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>____________А.В.Петров</w:t>
      </w:r>
    </w:p>
    <w:p w:rsidR="00EB77D6" w:rsidRPr="0095350B" w:rsidRDefault="00EB77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77D6" w:rsidRPr="0095350B" w:rsidSect="00C83E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D6" w:rsidRDefault="00EB77D6" w:rsidP="00156EAA">
      <w:pPr>
        <w:spacing w:after="0" w:line="240" w:lineRule="auto"/>
      </w:pPr>
      <w:r>
        <w:separator/>
      </w:r>
    </w:p>
  </w:endnote>
  <w:endnote w:type="continuationSeparator" w:id="1">
    <w:p w:rsidR="00EB77D6" w:rsidRDefault="00EB77D6" w:rsidP="001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6" w:rsidRDefault="00EB77D6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EB77D6" w:rsidRDefault="00EB7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D6" w:rsidRDefault="00EB77D6" w:rsidP="00156EAA">
      <w:pPr>
        <w:spacing w:after="0" w:line="240" w:lineRule="auto"/>
      </w:pPr>
      <w:r>
        <w:separator/>
      </w:r>
    </w:p>
  </w:footnote>
  <w:footnote w:type="continuationSeparator" w:id="1">
    <w:p w:rsidR="00EB77D6" w:rsidRDefault="00EB77D6" w:rsidP="0015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EAA"/>
    <w:rsid w:val="00023F16"/>
    <w:rsid w:val="00026D1B"/>
    <w:rsid w:val="00090482"/>
    <w:rsid w:val="000D2EBA"/>
    <w:rsid w:val="00156EAA"/>
    <w:rsid w:val="00193BDA"/>
    <w:rsid w:val="001B2842"/>
    <w:rsid w:val="001E2DB6"/>
    <w:rsid w:val="001E5BB2"/>
    <w:rsid w:val="00205056"/>
    <w:rsid w:val="002128E6"/>
    <w:rsid w:val="0023758F"/>
    <w:rsid w:val="00245C8A"/>
    <w:rsid w:val="00246AB5"/>
    <w:rsid w:val="0025504C"/>
    <w:rsid w:val="0026307D"/>
    <w:rsid w:val="00265CA8"/>
    <w:rsid w:val="002E35D4"/>
    <w:rsid w:val="00312F9C"/>
    <w:rsid w:val="0035028A"/>
    <w:rsid w:val="003D23CC"/>
    <w:rsid w:val="004B7574"/>
    <w:rsid w:val="006B60F4"/>
    <w:rsid w:val="006C72D1"/>
    <w:rsid w:val="006F0E48"/>
    <w:rsid w:val="007564EF"/>
    <w:rsid w:val="00793DF5"/>
    <w:rsid w:val="00801439"/>
    <w:rsid w:val="00886238"/>
    <w:rsid w:val="008D5920"/>
    <w:rsid w:val="00905339"/>
    <w:rsid w:val="0095278E"/>
    <w:rsid w:val="0095350B"/>
    <w:rsid w:val="009940D5"/>
    <w:rsid w:val="009A57FB"/>
    <w:rsid w:val="00A60FA6"/>
    <w:rsid w:val="00B056F2"/>
    <w:rsid w:val="00B13784"/>
    <w:rsid w:val="00BB175E"/>
    <w:rsid w:val="00C60F98"/>
    <w:rsid w:val="00C83E32"/>
    <w:rsid w:val="00D119AF"/>
    <w:rsid w:val="00D17DCF"/>
    <w:rsid w:val="00D21284"/>
    <w:rsid w:val="00D72A2B"/>
    <w:rsid w:val="00DC27E4"/>
    <w:rsid w:val="00E445EB"/>
    <w:rsid w:val="00E51F71"/>
    <w:rsid w:val="00E705E7"/>
    <w:rsid w:val="00EB77D6"/>
    <w:rsid w:val="00EE0932"/>
    <w:rsid w:val="00F03374"/>
    <w:rsid w:val="00F8024A"/>
    <w:rsid w:val="00FB05AF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B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EAA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EAA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156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6E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6EA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6EAA"/>
    <w:pPr>
      <w:spacing w:after="0" w:line="240" w:lineRule="auto"/>
      <w:jc w:val="center"/>
    </w:pPr>
    <w:rPr>
      <w:rFonts w:ascii="Arial Narrow" w:hAnsi="Arial Narrow" w:cs="Arial Narro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6EAA"/>
    <w:rPr>
      <w:rFonts w:ascii="Arial Narrow" w:hAnsi="Arial Narrow" w:cs="Arial Narro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56EAA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EAA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56EAA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6EAA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156EAA"/>
    <w:pPr>
      <w:widowControl w:val="0"/>
      <w:snapToGrid w:val="0"/>
    </w:pPr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11</Pages>
  <Words>3025</Words>
  <Characters>17247</Characters>
  <Application>Microsoft Office Outlook</Application>
  <DocSecurity>0</DocSecurity>
  <Lines>0</Lines>
  <Paragraphs>0</Paragraphs>
  <ScaleCrop>false</ScaleCrop>
  <Company>ФГОУ ВПО ПАГС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marina.n</dc:creator>
  <cp:keywords/>
  <dc:description/>
  <cp:lastModifiedBy>bezuhova</cp:lastModifiedBy>
  <cp:revision>12</cp:revision>
  <cp:lastPrinted>2012-08-08T07:19:00Z</cp:lastPrinted>
  <dcterms:created xsi:type="dcterms:W3CDTF">2011-11-22T11:49:00Z</dcterms:created>
  <dcterms:modified xsi:type="dcterms:W3CDTF">2017-03-20T09:23:00Z</dcterms:modified>
</cp:coreProperties>
</file>